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C6C93" w14:textId="77777777" w:rsidR="00D06103" w:rsidRPr="00EE41A4" w:rsidRDefault="00D06103" w:rsidP="00D06103">
      <w:pPr>
        <w:rPr>
          <w:b/>
          <w:bCs/>
          <w:color w:val="FF0000"/>
          <w:spacing w:val="0"/>
        </w:rPr>
      </w:pPr>
      <w:bookmarkStart w:id="0" w:name="_GoBack"/>
    </w:p>
    <w:tbl>
      <w:tblPr>
        <w:tblpPr w:leftFromText="180" w:rightFromText="180" w:vertAnchor="page" w:horzAnchor="margin" w:tblpY="541"/>
        <w:tblW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8"/>
      </w:tblGrid>
      <w:tr w:rsidR="0084480D" w:rsidRPr="001233B7" w14:paraId="5F564E4E" w14:textId="77777777" w:rsidTr="00902400">
        <w:trPr>
          <w:trHeight w:hRule="exact" w:val="10506"/>
        </w:trPr>
        <w:tc>
          <w:tcPr>
            <w:tcW w:w="5028" w:type="dxa"/>
            <w:shd w:val="clear" w:color="auto" w:fill="auto"/>
          </w:tcPr>
          <w:p w14:paraId="587E04AA" w14:textId="4D6DB424" w:rsidR="0084480D" w:rsidRPr="00752CDD" w:rsidRDefault="0084480D" w:rsidP="001233B7">
            <w:pPr>
              <w:jc w:val="center"/>
              <w:rPr>
                <w:b/>
                <w:color w:val="660066"/>
                <w:sz w:val="32"/>
                <w:szCs w:val="32"/>
              </w:rPr>
            </w:pPr>
            <w:r w:rsidRPr="00752CDD">
              <w:rPr>
                <w:b/>
                <w:color w:val="660066"/>
                <w:sz w:val="32"/>
                <w:szCs w:val="32"/>
              </w:rPr>
              <w:t>COMPLAINING ON BEHALF OF SOMEONE ELSE</w:t>
            </w:r>
          </w:p>
          <w:p w14:paraId="7585CF9C" w14:textId="59BE942E" w:rsidR="0084480D" w:rsidRPr="00077865" w:rsidRDefault="00902400" w:rsidP="001233B7">
            <w:pPr>
              <w:rPr>
                <w:rFonts w:ascii="Candara" w:hAnsi="Candara"/>
                <w:sz w:val="22"/>
                <w:szCs w:val="22"/>
              </w:rPr>
            </w:pPr>
            <w:r w:rsidRPr="00077865">
              <w:rPr>
                <w:rFonts w:ascii="Candara" w:hAnsi="Candara"/>
                <w:sz w:val="22"/>
                <w:szCs w:val="22"/>
              </w:rPr>
              <w:t>P</w:t>
            </w:r>
            <w:r w:rsidR="0084480D" w:rsidRPr="00077865">
              <w:rPr>
                <w:rFonts w:ascii="Candara" w:hAnsi="Candara"/>
                <w:sz w:val="22"/>
                <w:szCs w:val="22"/>
              </w:rPr>
              <w:t>lease note that</w:t>
            </w:r>
            <w:r w:rsidR="00B16C18" w:rsidRPr="00077865">
              <w:rPr>
                <w:rFonts w:ascii="Candara" w:hAnsi="Candara"/>
                <w:sz w:val="22"/>
                <w:szCs w:val="22"/>
              </w:rPr>
              <w:t xml:space="preserve"> </w:t>
            </w:r>
            <w:r w:rsidR="00B212D9" w:rsidRPr="00077865">
              <w:rPr>
                <w:rFonts w:ascii="Candara" w:hAnsi="Candara"/>
                <w:sz w:val="22"/>
                <w:szCs w:val="22"/>
              </w:rPr>
              <w:t xml:space="preserve">the </w:t>
            </w:r>
            <w:r w:rsidR="00B212D9">
              <w:rPr>
                <w:rFonts w:ascii="Candara" w:hAnsi="Candara"/>
                <w:sz w:val="22"/>
                <w:szCs w:val="22"/>
              </w:rPr>
              <w:t>practice</w:t>
            </w:r>
            <w:r w:rsidR="00B212D9" w:rsidRPr="00077865">
              <w:rPr>
                <w:rFonts w:ascii="Candara" w:hAnsi="Candara"/>
                <w:sz w:val="22"/>
                <w:szCs w:val="22"/>
              </w:rPr>
              <w:t xml:space="preserve"> follows</w:t>
            </w:r>
            <w:r w:rsidR="008352CD" w:rsidRPr="00077865">
              <w:rPr>
                <w:rFonts w:ascii="Candara" w:hAnsi="Candara"/>
                <w:sz w:val="22"/>
                <w:szCs w:val="22"/>
              </w:rPr>
              <w:t xml:space="preserve"> strict rules</w:t>
            </w:r>
            <w:r w:rsidR="000A67A7" w:rsidRPr="00077865">
              <w:rPr>
                <w:rFonts w:ascii="Candara" w:hAnsi="Candara"/>
                <w:sz w:val="22"/>
                <w:szCs w:val="22"/>
              </w:rPr>
              <w:t xml:space="preserve"> of </w:t>
            </w:r>
            <w:r w:rsidR="0084480D" w:rsidRPr="00077865">
              <w:rPr>
                <w:rFonts w:ascii="Candara" w:hAnsi="Candara"/>
                <w:sz w:val="22"/>
                <w:szCs w:val="22"/>
              </w:rPr>
              <w:t xml:space="preserve">confidentiality. If you are complaining on behalf of someone else, </w:t>
            </w:r>
            <w:r w:rsidR="00701E6E" w:rsidRPr="00077865">
              <w:rPr>
                <w:rFonts w:ascii="Candara" w:hAnsi="Candara"/>
                <w:sz w:val="22"/>
                <w:szCs w:val="22"/>
              </w:rPr>
              <w:t xml:space="preserve">we </w:t>
            </w:r>
            <w:r w:rsidR="0003624B" w:rsidRPr="00077865">
              <w:rPr>
                <w:rFonts w:ascii="Candara" w:hAnsi="Candara"/>
                <w:sz w:val="22"/>
                <w:szCs w:val="22"/>
              </w:rPr>
              <w:t>need</w:t>
            </w:r>
            <w:r w:rsidR="0084480D" w:rsidRPr="00077865">
              <w:rPr>
                <w:rFonts w:ascii="Candara" w:hAnsi="Candara"/>
                <w:sz w:val="22"/>
                <w:szCs w:val="22"/>
              </w:rPr>
              <w:t xml:space="preserve"> to know that you have </w:t>
            </w:r>
            <w:r w:rsidR="001F0F18" w:rsidRPr="00077865">
              <w:rPr>
                <w:rFonts w:ascii="Candara" w:hAnsi="Candara"/>
                <w:sz w:val="22"/>
                <w:szCs w:val="22"/>
              </w:rPr>
              <w:t xml:space="preserve">his or her </w:t>
            </w:r>
            <w:r w:rsidR="0084480D" w:rsidRPr="00077865">
              <w:rPr>
                <w:rFonts w:ascii="Candara" w:hAnsi="Candara"/>
                <w:sz w:val="22"/>
                <w:szCs w:val="22"/>
              </w:rPr>
              <w:t>permission to do so. A note signed by the person concerned will be required, unless they are incapable of providing this due to illness or disability.</w:t>
            </w:r>
          </w:p>
          <w:p w14:paraId="297A9C6B" w14:textId="77777777" w:rsidR="00EA7D69" w:rsidRPr="001233B7" w:rsidRDefault="00961032" w:rsidP="001233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14:paraId="5FCF7B61" w14:textId="77777777" w:rsidR="0084480D" w:rsidRPr="001233B7" w:rsidRDefault="0084480D" w:rsidP="001233B7">
            <w:pPr>
              <w:rPr>
                <w:b/>
                <w:u w:val="single"/>
              </w:rPr>
            </w:pPr>
            <w:r w:rsidRPr="001233B7">
              <w:rPr>
                <w:b/>
                <w:u w:val="single"/>
              </w:rPr>
              <w:t>COMPLAINING TO OTHER AUTHORITIES</w:t>
            </w:r>
          </w:p>
          <w:p w14:paraId="35BD0F28" w14:textId="4EDFF14E" w:rsidR="00A3491D" w:rsidRPr="00FF0094" w:rsidRDefault="00455D72" w:rsidP="0066603A">
            <w:pPr>
              <w:pStyle w:val="NoSpacing"/>
              <w:rPr>
                <w:sz w:val="18"/>
                <w:szCs w:val="18"/>
              </w:rPr>
            </w:pPr>
            <w:r w:rsidRPr="00FF0094">
              <w:rPr>
                <w:sz w:val="18"/>
                <w:szCs w:val="18"/>
              </w:rPr>
              <w:t>If you have a concern, in the first instance</w:t>
            </w:r>
            <w:r w:rsidR="00AE0B81" w:rsidRPr="00FF0094">
              <w:rPr>
                <w:sz w:val="18"/>
                <w:szCs w:val="18"/>
              </w:rPr>
              <w:t xml:space="preserve"> please come and talk to us. If you still feel that you would like to make a complaint than you can contact:</w:t>
            </w:r>
          </w:p>
          <w:p w14:paraId="4A1946B5" w14:textId="42C28432" w:rsidR="00AE0B81" w:rsidRPr="00AE0B81" w:rsidRDefault="00AE0B81" w:rsidP="0066603A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AE0B81">
              <w:rPr>
                <w:b/>
                <w:sz w:val="20"/>
                <w:szCs w:val="20"/>
                <w:u w:val="single"/>
              </w:rPr>
              <w:t>Clinical Commissioning Group</w:t>
            </w:r>
          </w:p>
          <w:p w14:paraId="180EC7E9" w14:textId="48B02C92" w:rsidR="00FF0094" w:rsidRPr="00FF0094" w:rsidRDefault="00FF0094" w:rsidP="00FF0094">
            <w:pPr>
              <w:pStyle w:val="NoSpacing"/>
              <w:rPr>
                <w:rFonts w:ascii="Candara" w:hAnsi="Candara"/>
                <w:sz w:val="18"/>
                <w:szCs w:val="18"/>
              </w:rPr>
            </w:pPr>
            <w:r w:rsidRPr="00FF0094">
              <w:rPr>
                <w:rFonts w:ascii="Candara" w:hAnsi="Candara"/>
                <w:b/>
                <w:sz w:val="18"/>
                <w:szCs w:val="18"/>
                <w:u w:val="single"/>
              </w:rPr>
              <w:t>CCG:</w:t>
            </w:r>
            <w:r w:rsidRPr="00FF0094">
              <w:rPr>
                <w:rFonts w:ascii="Candara" w:hAnsi="Candara"/>
                <w:sz w:val="18"/>
                <w:szCs w:val="18"/>
              </w:rPr>
              <w:t xml:space="preserve">  </w:t>
            </w:r>
            <w:r w:rsidRPr="00FF0094">
              <w:rPr>
                <w:rFonts w:ascii="Candara" w:hAnsi="Candara"/>
                <w:color w:val="800000"/>
                <w:sz w:val="18"/>
                <w:szCs w:val="18"/>
              </w:rPr>
              <w:t>NHS Birmingham &amp; Solihull Clinical Commissioning Group</w:t>
            </w:r>
            <w:r w:rsidRPr="00FF0094">
              <w:rPr>
                <w:rFonts w:ascii="Candara" w:hAnsi="Candara"/>
                <w:sz w:val="18"/>
                <w:szCs w:val="18"/>
              </w:rPr>
              <w:t xml:space="preserve"> </w:t>
            </w:r>
          </w:p>
          <w:p w14:paraId="0A17FF9A" w14:textId="77777777" w:rsidR="00FF0094" w:rsidRPr="00FF0094" w:rsidRDefault="00FF0094" w:rsidP="00FF0094">
            <w:pPr>
              <w:pStyle w:val="NoSpacing"/>
              <w:rPr>
                <w:rFonts w:ascii="Candara" w:hAnsi="Candara"/>
                <w:sz w:val="18"/>
                <w:szCs w:val="18"/>
              </w:rPr>
            </w:pPr>
            <w:r w:rsidRPr="00FF0094">
              <w:rPr>
                <w:rFonts w:ascii="Candara" w:hAnsi="Candara"/>
                <w:sz w:val="18"/>
                <w:szCs w:val="18"/>
              </w:rPr>
              <w:t>SDS My Healthcare</w:t>
            </w:r>
          </w:p>
          <w:p w14:paraId="55B57523" w14:textId="77777777" w:rsidR="00FF0094" w:rsidRDefault="00FF0094" w:rsidP="00FF0094">
            <w:pPr>
              <w:pStyle w:val="NoSpacing"/>
              <w:rPr>
                <w:rFonts w:ascii="Candara" w:hAnsi="Candara"/>
                <w:sz w:val="18"/>
                <w:szCs w:val="18"/>
              </w:rPr>
            </w:pPr>
            <w:r w:rsidRPr="00FF0094">
              <w:rPr>
                <w:rFonts w:ascii="Candara" w:hAnsi="Candara"/>
                <w:sz w:val="18"/>
                <w:szCs w:val="18"/>
              </w:rPr>
              <w:t>West Heath Medical Centre. 194-196 West Heath Road</w:t>
            </w:r>
          </w:p>
          <w:p w14:paraId="2CBFFE09" w14:textId="22FE2A9D" w:rsidR="00FF0094" w:rsidRDefault="00FF0094" w:rsidP="00FF0094">
            <w:pPr>
              <w:pStyle w:val="NoSpacing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West Heath</w:t>
            </w:r>
          </w:p>
          <w:p w14:paraId="0BB582F5" w14:textId="13CC77B5" w:rsidR="00FF0094" w:rsidRPr="00FF0094" w:rsidRDefault="00FF0094" w:rsidP="00FF0094">
            <w:pPr>
              <w:pStyle w:val="NoSpacing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Birmingham B31 3HB</w:t>
            </w:r>
          </w:p>
          <w:p w14:paraId="18A655D1" w14:textId="2D4B9C19" w:rsidR="00B212D9" w:rsidRPr="005C33D3" w:rsidRDefault="00FF0094" w:rsidP="00B212D9">
            <w:pPr>
              <w:rPr>
                <w:rFonts w:ascii="Candara" w:hAnsi="Candara"/>
                <w:sz w:val="22"/>
                <w:szCs w:val="22"/>
              </w:rPr>
            </w:pPr>
            <w:r w:rsidRPr="00C67817">
              <w:rPr>
                <w:rFonts w:ascii="Avenir Book" w:hAnsi="Avenir Book"/>
                <w:sz w:val="20"/>
                <w:szCs w:val="20"/>
              </w:rPr>
              <w:t>Email.</w:t>
            </w:r>
            <w:r w:rsidRPr="005C33D3">
              <w:rPr>
                <w:rFonts w:ascii="Candara" w:hAnsi="Candara"/>
                <w:sz w:val="22"/>
                <w:szCs w:val="22"/>
              </w:rPr>
              <w:t xml:space="preserve"> </w:t>
            </w:r>
            <w:hyperlink r:id="rId8" w:history="1">
              <w:r w:rsidRPr="005C33D3">
                <w:rPr>
                  <w:rStyle w:val="Hyperlink"/>
                  <w:rFonts w:ascii="Candara" w:hAnsi="Candara"/>
                  <w:sz w:val="22"/>
                  <w:szCs w:val="22"/>
                </w:rPr>
                <w:t>bsol.complaints@nhs.net</w:t>
              </w:r>
            </w:hyperlink>
          </w:p>
          <w:p w14:paraId="412A835A" w14:textId="77777777" w:rsidR="00B212D9" w:rsidRPr="005C33D3" w:rsidRDefault="00B212D9" w:rsidP="00B212D9">
            <w:pPr>
              <w:rPr>
                <w:rFonts w:ascii="Candara" w:hAnsi="Candara"/>
                <w:sz w:val="22"/>
                <w:szCs w:val="22"/>
              </w:rPr>
            </w:pPr>
            <w:r w:rsidRPr="00C67817">
              <w:rPr>
                <w:rFonts w:ascii="Avenir Book" w:hAnsi="Avenir Book"/>
                <w:sz w:val="20"/>
                <w:szCs w:val="20"/>
              </w:rPr>
              <w:t>Website:</w:t>
            </w:r>
            <w:r w:rsidRPr="005C33D3">
              <w:rPr>
                <w:rFonts w:ascii="Candara" w:hAnsi="Candara"/>
                <w:sz w:val="22"/>
                <w:szCs w:val="22"/>
              </w:rPr>
              <w:t xml:space="preserve"> </w:t>
            </w:r>
            <w:hyperlink r:id="rId9" w:history="1">
              <w:r w:rsidRPr="005C33D3">
                <w:rPr>
                  <w:rStyle w:val="Hyperlink"/>
                  <w:rFonts w:ascii="Candara" w:hAnsi="Candara"/>
                  <w:sz w:val="22"/>
                  <w:szCs w:val="22"/>
                </w:rPr>
                <w:t>www.birminghaman</w:t>
              </w:r>
            </w:hyperlink>
            <w:r w:rsidRPr="005C33D3">
              <w:rPr>
                <w:rStyle w:val="Hyperlink"/>
                <w:rFonts w:ascii="Candara" w:hAnsi="Candara"/>
                <w:sz w:val="22"/>
                <w:szCs w:val="22"/>
              </w:rPr>
              <w:t>dsolihullccg.nhs.uk</w:t>
            </w:r>
          </w:p>
          <w:p w14:paraId="018BE1E8" w14:textId="5B7FBDF7" w:rsidR="00664103" w:rsidRDefault="00FF0094" w:rsidP="00B8712D">
            <w:pPr>
              <w:rPr>
                <w:sz w:val="22"/>
                <w:szCs w:val="22"/>
              </w:rPr>
            </w:pPr>
            <w:hyperlink r:id="rId10" w:history="1">
              <w:r w:rsidRPr="00D11ABC">
                <w:rPr>
                  <w:rStyle w:val="Hyperlink"/>
                  <w:sz w:val="22"/>
                  <w:szCs w:val="22"/>
                </w:rPr>
                <w:t>www.sdsmyhealthcare.com</w:t>
              </w:r>
            </w:hyperlink>
            <w:r>
              <w:rPr>
                <w:sz w:val="22"/>
                <w:szCs w:val="22"/>
              </w:rPr>
              <w:t xml:space="preserve"> Tel:01212033300</w:t>
            </w:r>
          </w:p>
          <w:p w14:paraId="6E6621CC" w14:textId="3B071D77" w:rsidR="00213A87" w:rsidRPr="00077865" w:rsidRDefault="00516E1A" w:rsidP="00ED4DEC">
            <w:pPr>
              <w:rPr>
                <w:rFonts w:ascii="Candara" w:hAnsi="Candara"/>
                <w:color w:val="800000"/>
                <w:sz w:val="22"/>
                <w:szCs w:val="22"/>
              </w:rPr>
            </w:pPr>
            <w:r w:rsidRPr="00077865">
              <w:rPr>
                <w:rFonts w:ascii="Candara" w:hAnsi="Candara"/>
                <w:sz w:val="22"/>
                <w:szCs w:val="22"/>
              </w:rPr>
              <w:t xml:space="preserve">If you have a genuine concern about a staff member or regulated activity carried on by </w:t>
            </w:r>
            <w:r w:rsidR="00B212D9" w:rsidRPr="00077865">
              <w:rPr>
                <w:rFonts w:ascii="Candara" w:hAnsi="Candara"/>
                <w:sz w:val="22"/>
                <w:szCs w:val="22"/>
              </w:rPr>
              <w:t xml:space="preserve">this </w:t>
            </w:r>
            <w:r w:rsidR="00B212D9">
              <w:rPr>
                <w:rFonts w:ascii="Candara" w:hAnsi="Candara"/>
                <w:sz w:val="22"/>
                <w:szCs w:val="22"/>
              </w:rPr>
              <w:t>practice</w:t>
            </w:r>
            <w:r w:rsidR="00B212D9" w:rsidRPr="00077865"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077865">
              <w:rPr>
                <w:rFonts w:ascii="Candara" w:hAnsi="Candara"/>
                <w:sz w:val="22"/>
                <w:szCs w:val="22"/>
              </w:rPr>
              <w:t xml:space="preserve">or if you have a complaint about the CCG, the NHS 111 service or SEPT, please contact the </w:t>
            </w:r>
            <w:r w:rsidRPr="00077865">
              <w:rPr>
                <w:rFonts w:ascii="Candara" w:hAnsi="Candara"/>
                <w:b/>
                <w:color w:val="800000"/>
                <w:sz w:val="22"/>
                <w:szCs w:val="22"/>
              </w:rPr>
              <w:t>C</w:t>
            </w:r>
            <w:r w:rsidR="001F0F18" w:rsidRPr="00077865">
              <w:rPr>
                <w:rFonts w:ascii="Candara" w:hAnsi="Candara"/>
                <w:b/>
                <w:color w:val="800000"/>
                <w:sz w:val="22"/>
                <w:szCs w:val="22"/>
              </w:rPr>
              <w:t>are Quality Commission</w:t>
            </w:r>
            <w:r w:rsidR="00ED4DEC" w:rsidRPr="00077865">
              <w:rPr>
                <w:rFonts w:ascii="Candara" w:hAnsi="Candara"/>
                <w:color w:val="800000"/>
                <w:sz w:val="22"/>
                <w:szCs w:val="22"/>
              </w:rPr>
              <w:t xml:space="preserve"> </w:t>
            </w:r>
          </w:p>
          <w:p w14:paraId="5F2B88DE" w14:textId="77777777" w:rsidR="00ED4DEC" w:rsidRPr="00077865" w:rsidRDefault="00296D22" w:rsidP="00ED4DEC">
            <w:pPr>
              <w:rPr>
                <w:rFonts w:ascii="Candara" w:hAnsi="Candara"/>
                <w:sz w:val="22"/>
                <w:szCs w:val="22"/>
              </w:rPr>
            </w:pPr>
            <w:r w:rsidRPr="00077865">
              <w:rPr>
                <w:rFonts w:ascii="Candara" w:hAnsi="Candara"/>
                <w:bCs/>
                <w:sz w:val="22"/>
                <w:szCs w:val="22"/>
                <w:lang w:val="en"/>
              </w:rPr>
              <w:t xml:space="preserve">Tel. </w:t>
            </w:r>
            <w:r w:rsidR="00ED4DEC" w:rsidRPr="00077865">
              <w:rPr>
                <w:rFonts w:ascii="Candara" w:hAnsi="Candara"/>
                <w:bCs/>
                <w:sz w:val="22"/>
                <w:szCs w:val="22"/>
                <w:lang w:val="en"/>
              </w:rPr>
              <w:t xml:space="preserve">03000 616161, or alternatively visit the following website: </w:t>
            </w:r>
            <w:hyperlink r:id="rId11" w:history="1">
              <w:r w:rsidR="00ED4DEC" w:rsidRPr="00077865">
                <w:rPr>
                  <w:rStyle w:val="Hyperlink"/>
                  <w:rFonts w:ascii="Candara" w:hAnsi="Candara"/>
                  <w:sz w:val="22"/>
                  <w:szCs w:val="22"/>
                </w:rPr>
                <w:t>www.cqc.org.uk</w:t>
              </w:r>
            </w:hyperlink>
          </w:p>
          <w:p w14:paraId="242E9879" w14:textId="77777777" w:rsidR="00ED4DEC" w:rsidRPr="00875291" w:rsidRDefault="00961032" w:rsidP="00B87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 w14:paraId="2A9C1C0C" w14:textId="77777777" w:rsidR="00875291" w:rsidRPr="001F0F18" w:rsidRDefault="00875291" w:rsidP="00875291">
            <w:pPr>
              <w:rPr>
                <w:b/>
                <w:bCs/>
                <w:color w:val="800000"/>
                <w:sz w:val="20"/>
                <w:szCs w:val="20"/>
              </w:rPr>
            </w:pPr>
            <w:r w:rsidRPr="001F0F18">
              <w:rPr>
                <w:b/>
                <w:bCs/>
                <w:color w:val="800000"/>
                <w:sz w:val="20"/>
                <w:szCs w:val="20"/>
              </w:rPr>
              <w:t>OMBUDSMAN</w:t>
            </w:r>
          </w:p>
          <w:p w14:paraId="41ECB3C7" w14:textId="77777777" w:rsidR="00875291" w:rsidRPr="00077865" w:rsidRDefault="00875291" w:rsidP="00875291">
            <w:pPr>
              <w:rPr>
                <w:rFonts w:ascii="Candara" w:hAnsi="Candara"/>
                <w:sz w:val="20"/>
                <w:szCs w:val="20"/>
              </w:rPr>
            </w:pPr>
            <w:r w:rsidRPr="00077865">
              <w:rPr>
                <w:rFonts w:ascii="Candara" w:hAnsi="Candara"/>
                <w:sz w:val="20"/>
                <w:szCs w:val="20"/>
              </w:rPr>
              <w:t xml:space="preserve">If you feel that your concerns have not been addressed, you can refer your complaint to the Parliamentary and Health Service Ombudsman who investigate complaints about the NHS in England. </w:t>
            </w:r>
          </w:p>
          <w:p w14:paraId="30B9B4B5" w14:textId="77777777" w:rsidR="00875291" w:rsidRPr="00875291" w:rsidRDefault="00875291" w:rsidP="00875291">
            <w:pPr>
              <w:rPr>
                <w:sz w:val="18"/>
                <w:szCs w:val="18"/>
              </w:rPr>
            </w:pPr>
            <w:r w:rsidRPr="00077865">
              <w:rPr>
                <w:rFonts w:ascii="Candara" w:hAnsi="Candara"/>
                <w:sz w:val="20"/>
                <w:szCs w:val="20"/>
              </w:rPr>
              <w:t xml:space="preserve">You can call the Ombudsman’s Complaints Helpline on 0345 015 4033 or visit </w:t>
            </w:r>
            <w:hyperlink r:id="rId12" w:history="1">
              <w:r w:rsidRPr="00077865">
                <w:rPr>
                  <w:rStyle w:val="Hyperlink"/>
                  <w:rFonts w:ascii="Candara" w:hAnsi="Candara"/>
                  <w:sz w:val="20"/>
                  <w:szCs w:val="20"/>
                </w:rPr>
                <w:t>www.ombudsman.org.uk</w:t>
              </w:r>
            </w:hyperlink>
            <w:r w:rsidRPr="00077865">
              <w:rPr>
                <w:rFonts w:ascii="Candara" w:hAnsi="Candara"/>
                <w:sz w:val="20"/>
                <w:szCs w:val="20"/>
              </w:rPr>
              <w:t xml:space="preserve"> or </w:t>
            </w:r>
            <w:r w:rsidR="00451AC7" w:rsidRPr="00077865">
              <w:rPr>
                <w:rFonts w:ascii="Candara" w:hAnsi="Candara"/>
                <w:sz w:val="20"/>
                <w:szCs w:val="20"/>
              </w:rPr>
              <w:t>Text phone</w:t>
            </w:r>
            <w:r w:rsidRPr="00077865">
              <w:rPr>
                <w:rFonts w:ascii="Candara" w:hAnsi="Candara"/>
                <w:sz w:val="20"/>
                <w:szCs w:val="20"/>
              </w:rPr>
              <w:t xml:space="preserve"> (Minicom): 0300 061 4298</w:t>
            </w:r>
          </w:p>
        </w:tc>
      </w:tr>
    </w:tbl>
    <w:p w14:paraId="0D06FC47" w14:textId="77777777" w:rsidR="0084480D" w:rsidRPr="0084480D" w:rsidRDefault="00B06EF2" w:rsidP="005C3436">
      <w:pPr>
        <w:jc w:val="center"/>
        <w:rPr>
          <w:b/>
          <w:bCs/>
          <w:sz w:val="14"/>
          <w:szCs w:val="14"/>
        </w:rPr>
      </w:pPr>
      <w:r>
        <w:rPr>
          <w:b/>
          <w:bCs/>
          <w:sz w:val="32"/>
          <w:szCs w:val="32"/>
        </w:rP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</w:tblGrid>
      <w:tr w:rsidR="0084480D" w:rsidRPr="001233B7" w14:paraId="076283AD" w14:textId="77777777" w:rsidTr="001233B7">
        <w:trPr>
          <w:trHeight w:val="10446"/>
        </w:trPr>
        <w:tc>
          <w:tcPr>
            <w:tcW w:w="5068" w:type="dxa"/>
            <w:shd w:val="clear" w:color="auto" w:fill="auto"/>
          </w:tcPr>
          <w:p w14:paraId="6008DF85" w14:textId="77777777" w:rsidR="006D4271" w:rsidRPr="00752CDD" w:rsidRDefault="006D4271" w:rsidP="0000793D">
            <w:pPr>
              <w:jc w:val="center"/>
              <w:rPr>
                <w:b/>
                <w:color w:val="660066"/>
                <w:sz w:val="32"/>
                <w:szCs w:val="32"/>
              </w:rPr>
            </w:pPr>
            <w:r w:rsidRPr="00752CDD">
              <w:rPr>
                <w:b/>
                <w:color w:val="660066"/>
                <w:sz w:val="32"/>
                <w:szCs w:val="32"/>
              </w:rPr>
              <w:t>PRACTICE COMPLAINTS PROCEDURE</w:t>
            </w:r>
          </w:p>
          <w:p w14:paraId="4F73E634" w14:textId="77777777" w:rsidR="0000793D" w:rsidRDefault="0000793D" w:rsidP="0000793D">
            <w:pPr>
              <w:jc w:val="center"/>
              <w:rPr>
                <w:b/>
              </w:rPr>
            </w:pPr>
          </w:p>
          <w:p w14:paraId="2C534085" w14:textId="77777777" w:rsidR="0000793D" w:rsidRDefault="006D4271" w:rsidP="0000793D">
            <w:pPr>
              <w:jc w:val="center"/>
              <w:rPr>
                <w:b/>
              </w:rPr>
            </w:pPr>
            <w:r w:rsidRPr="00B0557A">
              <w:rPr>
                <w:b/>
              </w:rPr>
              <w:t>In the first instance if you are concerned, please email or write to us at:</w:t>
            </w:r>
            <w:r w:rsidR="0000793D">
              <w:rPr>
                <w:b/>
              </w:rPr>
              <w:t xml:space="preserve"> </w:t>
            </w:r>
          </w:p>
          <w:p w14:paraId="389E5C83" w14:textId="784500AE" w:rsidR="00381E71" w:rsidRPr="00381E71" w:rsidRDefault="00381E71" w:rsidP="00381E71">
            <w:pPr>
              <w:jc w:val="center"/>
              <w:rPr>
                <w:rFonts w:ascii="Candara" w:hAnsi="Candara"/>
                <w:color w:val="0000FF"/>
                <w:sz w:val="21"/>
                <w:szCs w:val="21"/>
              </w:rPr>
            </w:pPr>
            <w:r w:rsidRPr="00381E71">
              <w:rPr>
                <w:rFonts w:ascii="Candara" w:hAnsi="Candara"/>
                <w:color w:val="0000FF"/>
                <w:sz w:val="21"/>
                <w:szCs w:val="21"/>
              </w:rPr>
              <w:t>134 Heath Street, Winson Green, Birmingham. B18 7AL</w:t>
            </w:r>
          </w:p>
          <w:p w14:paraId="2669F690" w14:textId="2E4FF059" w:rsidR="00B30399" w:rsidRPr="00381E71" w:rsidRDefault="00381E71" w:rsidP="00381E71">
            <w:pPr>
              <w:spacing w:after="60"/>
              <w:jc w:val="center"/>
              <w:rPr>
                <w:rFonts w:ascii="Candara" w:hAnsi="Candara"/>
                <w:sz w:val="22"/>
                <w:szCs w:val="22"/>
              </w:rPr>
            </w:pPr>
            <w:r w:rsidRPr="00381E71">
              <w:rPr>
                <w:rFonts w:ascii="Candara" w:hAnsi="Candara"/>
                <w:b/>
                <w:color w:val="800000"/>
                <w:sz w:val="22"/>
                <w:szCs w:val="22"/>
              </w:rPr>
              <w:t>or</w:t>
            </w:r>
            <w:r w:rsidRPr="00381E71">
              <w:rPr>
                <w:rFonts w:ascii="Candara" w:hAnsi="Candara"/>
                <w:color w:val="0000FF"/>
                <w:sz w:val="22"/>
                <w:szCs w:val="22"/>
              </w:rPr>
              <w:t xml:space="preserve"> </w:t>
            </w:r>
            <w:hyperlink r:id="rId13" w:history="1">
              <w:r w:rsidRPr="00381E71">
                <w:rPr>
                  <w:rStyle w:val="Hyperlink"/>
                  <w:rFonts w:ascii="Candara" w:hAnsi="Candara"/>
                  <w:sz w:val="22"/>
                  <w:szCs w:val="22"/>
                </w:rPr>
                <w:t>m85686.summerfieldfp@nhs.net</w:t>
              </w:r>
            </w:hyperlink>
          </w:p>
          <w:p w14:paraId="4BC4493E" w14:textId="77777777" w:rsidR="00381E71" w:rsidRDefault="00381E71" w:rsidP="006D4271">
            <w:pPr>
              <w:spacing w:after="60"/>
              <w:rPr>
                <w:rFonts w:ascii="Candara" w:hAnsi="Candara"/>
                <w:sz w:val="22"/>
                <w:szCs w:val="22"/>
              </w:rPr>
            </w:pPr>
          </w:p>
          <w:p w14:paraId="4A24C243" w14:textId="0E261A93" w:rsidR="006D4271" w:rsidRPr="00077865" w:rsidRDefault="006D4271" w:rsidP="006D4271">
            <w:pPr>
              <w:spacing w:after="60"/>
              <w:rPr>
                <w:rFonts w:ascii="Candara" w:hAnsi="Candara"/>
                <w:sz w:val="22"/>
                <w:szCs w:val="22"/>
              </w:rPr>
            </w:pPr>
            <w:r w:rsidRPr="00077865">
              <w:rPr>
                <w:rFonts w:ascii="Candara" w:hAnsi="Candara"/>
                <w:sz w:val="22"/>
                <w:szCs w:val="22"/>
              </w:rPr>
              <w:t xml:space="preserve">The </w:t>
            </w:r>
            <w:r w:rsidR="00B212D9">
              <w:rPr>
                <w:rFonts w:ascii="Candara" w:hAnsi="Candara"/>
                <w:sz w:val="22"/>
                <w:szCs w:val="22"/>
              </w:rPr>
              <w:t>practice</w:t>
            </w:r>
            <w:r w:rsidR="00B212D9" w:rsidRPr="00077865"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077865">
              <w:rPr>
                <w:rFonts w:ascii="Candara" w:hAnsi="Candara"/>
                <w:sz w:val="22"/>
                <w:szCs w:val="22"/>
              </w:rPr>
              <w:t xml:space="preserve">operates a Complaints Procedure as part of the NHS system for dealing with complaints. Our complaints system meets </w:t>
            </w:r>
            <w:r w:rsidR="00D344FF" w:rsidRPr="00077865">
              <w:rPr>
                <w:rFonts w:ascii="Candara" w:hAnsi="Candara"/>
                <w:sz w:val="22"/>
                <w:szCs w:val="22"/>
              </w:rPr>
              <w:t xml:space="preserve">the </w:t>
            </w:r>
            <w:r w:rsidRPr="00077865">
              <w:rPr>
                <w:rFonts w:ascii="Candara" w:hAnsi="Candara"/>
                <w:sz w:val="22"/>
                <w:szCs w:val="22"/>
              </w:rPr>
              <w:t>national criteria</w:t>
            </w:r>
            <w:r w:rsidR="00D344FF" w:rsidRPr="00077865">
              <w:rPr>
                <w:rFonts w:ascii="Candara" w:hAnsi="Candara"/>
                <w:sz w:val="22"/>
                <w:szCs w:val="22"/>
              </w:rPr>
              <w:t xml:space="preserve"> set by NHS England</w:t>
            </w:r>
            <w:r w:rsidRPr="00077865">
              <w:rPr>
                <w:rFonts w:ascii="Candara" w:hAnsi="Candara"/>
                <w:sz w:val="22"/>
                <w:szCs w:val="22"/>
              </w:rPr>
              <w:t>.</w:t>
            </w:r>
          </w:p>
          <w:p w14:paraId="7F3D56E8" w14:textId="77777777" w:rsidR="00902400" w:rsidRPr="00077865" w:rsidRDefault="00902400" w:rsidP="006D4271">
            <w:pPr>
              <w:spacing w:after="60"/>
              <w:rPr>
                <w:rFonts w:ascii="Candara" w:hAnsi="Candara"/>
                <w:sz w:val="22"/>
                <w:szCs w:val="22"/>
              </w:rPr>
            </w:pPr>
          </w:p>
          <w:p w14:paraId="6F3C08ED" w14:textId="77777777" w:rsidR="006D4271" w:rsidRPr="00077865" w:rsidRDefault="006D4271" w:rsidP="006D4271">
            <w:pPr>
              <w:rPr>
                <w:rFonts w:ascii="Candara" w:hAnsi="Candara"/>
                <w:sz w:val="22"/>
                <w:szCs w:val="22"/>
              </w:rPr>
            </w:pPr>
            <w:r w:rsidRPr="00077865">
              <w:rPr>
                <w:rFonts w:ascii="Candara" w:hAnsi="Candara"/>
                <w:b/>
                <w:sz w:val="22"/>
                <w:szCs w:val="22"/>
              </w:rPr>
              <w:t>Note:</w:t>
            </w:r>
            <w:r w:rsidRPr="00077865">
              <w:rPr>
                <w:rFonts w:ascii="Candara" w:hAnsi="Candara"/>
                <w:sz w:val="22"/>
                <w:szCs w:val="22"/>
              </w:rPr>
              <w:t xml:space="preserve"> If you make a complaint</w:t>
            </w:r>
            <w:r w:rsidR="00B30399" w:rsidRPr="00077865">
              <w:rPr>
                <w:rFonts w:ascii="Candara" w:hAnsi="Candara"/>
                <w:sz w:val="22"/>
                <w:szCs w:val="22"/>
              </w:rPr>
              <w:t>,</w:t>
            </w:r>
            <w:r w:rsidRPr="00077865">
              <w:rPr>
                <w:rFonts w:ascii="Candara" w:hAnsi="Candara"/>
                <w:sz w:val="22"/>
                <w:szCs w:val="22"/>
              </w:rPr>
              <w:t xml:space="preserve"> it is practice policy to ensure you are not discriminated against, or subjected to any negative effect on your care, treatment or support.</w:t>
            </w:r>
            <w:r w:rsidR="00B30399" w:rsidRPr="00077865">
              <w:rPr>
                <w:rFonts w:ascii="Candara" w:hAnsi="Candara"/>
                <w:sz w:val="22"/>
                <w:szCs w:val="22"/>
              </w:rPr>
              <w:t xml:space="preserve"> </w:t>
            </w:r>
          </w:p>
          <w:p w14:paraId="6D2F55AB" w14:textId="77777777" w:rsidR="00B30399" w:rsidRPr="00077865" w:rsidRDefault="00B30399" w:rsidP="006D4271">
            <w:pPr>
              <w:rPr>
                <w:rFonts w:ascii="Candara" w:hAnsi="Candara"/>
                <w:sz w:val="22"/>
                <w:szCs w:val="22"/>
              </w:rPr>
            </w:pPr>
          </w:p>
          <w:p w14:paraId="4BF67EC7" w14:textId="08327D48" w:rsidR="00B30399" w:rsidRPr="00077865" w:rsidRDefault="00B30399" w:rsidP="006D4271">
            <w:pPr>
              <w:rPr>
                <w:rFonts w:ascii="Candara" w:hAnsi="Candara"/>
                <w:sz w:val="22"/>
                <w:szCs w:val="22"/>
              </w:rPr>
            </w:pPr>
            <w:r w:rsidRPr="00077865">
              <w:rPr>
                <w:rFonts w:ascii="Candara" w:hAnsi="Candara"/>
                <w:sz w:val="22"/>
                <w:szCs w:val="22"/>
              </w:rPr>
              <w:t xml:space="preserve">Please kindly address all complaints for the attention of the Practice </w:t>
            </w:r>
            <w:r w:rsidR="0040631C" w:rsidRPr="00077865">
              <w:rPr>
                <w:rFonts w:ascii="Candara" w:hAnsi="Candara"/>
                <w:sz w:val="22"/>
                <w:szCs w:val="22"/>
              </w:rPr>
              <w:t xml:space="preserve">Manager, </w:t>
            </w:r>
            <w:r w:rsidR="00381E71">
              <w:rPr>
                <w:rFonts w:ascii="Candara" w:hAnsi="Candara"/>
                <w:sz w:val="22"/>
                <w:szCs w:val="22"/>
              </w:rPr>
              <w:t>Mrs Shashi Kulshrestha</w:t>
            </w:r>
            <w:r w:rsidR="00E303A6" w:rsidRPr="00077865"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077865">
              <w:rPr>
                <w:rFonts w:ascii="Candara" w:hAnsi="Candara"/>
                <w:sz w:val="22"/>
                <w:szCs w:val="22"/>
              </w:rPr>
              <w:t>who will ensure your complaint is processed through the correct procedures.</w:t>
            </w:r>
            <w:r w:rsidR="00701E6E" w:rsidRPr="00077865">
              <w:rPr>
                <w:rFonts w:ascii="Candara" w:hAnsi="Candara"/>
                <w:sz w:val="22"/>
                <w:szCs w:val="22"/>
              </w:rPr>
              <w:t xml:space="preserve"> </w:t>
            </w:r>
            <w:r w:rsidR="00701E6E" w:rsidRPr="00B212D9">
              <w:rPr>
                <w:rFonts w:ascii="Candara" w:hAnsi="Candara"/>
                <w:i/>
                <w:color w:val="800000"/>
                <w:sz w:val="20"/>
                <w:szCs w:val="20"/>
              </w:rPr>
              <w:t>[</w:t>
            </w:r>
            <w:r w:rsidR="00381E71">
              <w:rPr>
                <w:rFonts w:ascii="Candara" w:hAnsi="Candara"/>
                <w:i/>
                <w:color w:val="800000"/>
                <w:sz w:val="20"/>
                <w:szCs w:val="20"/>
              </w:rPr>
              <w:t>Mrs Shashi Kulshrestha</w:t>
            </w:r>
            <w:r w:rsidR="008D6368" w:rsidRPr="00B212D9">
              <w:rPr>
                <w:rFonts w:ascii="Candara" w:hAnsi="Candara"/>
                <w:i/>
                <w:color w:val="800000"/>
                <w:sz w:val="20"/>
                <w:szCs w:val="20"/>
              </w:rPr>
              <w:t xml:space="preserve"> </w:t>
            </w:r>
            <w:r w:rsidR="00701E6E" w:rsidRPr="00B212D9">
              <w:rPr>
                <w:rFonts w:ascii="Candara" w:hAnsi="Candara"/>
                <w:i/>
                <w:color w:val="800000"/>
                <w:sz w:val="20"/>
                <w:szCs w:val="20"/>
              </w:rPr>
              <w:t>is also the Complaints Manager</w:t>
            </w:r>
            <w:r w:rsidR="00490167" w:rsidRPr="00B212D9">
              <w:rPr>
                <w:rFonts w:ascii="Candara" w:hAnsi="Candara"/>
                <w:i/>
                <w:color w:val="800000"/>
                <w:sz w:val="20"/>
                <w:szCs w:val="20"/>
              </w:rPr>
              <w:t xml:space="preserve"> at the </w:t>
            </w:r>
            <w:r w:rsidR="00B212D9" w:rsidRPr="00B212D9">
              <w:rPr>
                <w:rFonts w:ascii="Candara" w:hAnsi="Candara"/>
                <w:i/>
                <w:color w:val="800000"/>
                <w:sz w:val="20"/>
                <w:szCs w:val="20"/>
              </w:rPr>
              <w:t>practice</w:t>
            </w:r>
            <w:r w:rsidR="00701E6E" w:rsidRPr="00B212D9">
              <w:rPr>
                <w:rFonts w:ascii="Candara" w:hAnsi="Candara"/>
                <w:i/>
                <w:color w:val="800000"/>
                <w:sz w:val="20"/>
                <w:szCs w:val="20"/>
              </w:rPr>
              <w:t>]</w:t>
            </w:r>
          </w:p>
          <w:p w14:paraId="4A6A634C" w14:textId="77777777" w:rsidR="00B30399" w:rsidRPr="00701E6E" w:rsidRDefault="00B30399" w:rsidP="006D4271">
            <w:pPr>
              <w:rPr>
                <w:sz w:val="16"/>
                <w:szCs w:val="16"/>
              </w:rPr>
            </w:pPr>
          </w:p>
          <w:p w14:paraId="6E702DA1" w14:textId="77777777" w:rsidR="006D4271" w:rsidRPr="0000793D" w:rsidRDefault="00B30399" w:rsidP="001233B7">
            <w:pPr>
              <w:jc w:val="center"/>
              <w:rPr>
                <w:b/>
              </w:rPr>
            </w:pPr>
            <w:r w:rsidRPr="0000793D">
              <w:rPr>
                <w:b/>
              </w:rPr>
              <w:t>You can also submit your complaint to:</w:t>
            </w:r>
          </w:p>
          <w:p w14:paraId="60935D37" w14:textId="77777777" w:rsidR="00121D11" w:rsidRPr="00701E6E" w:rsidRDefault="00121D11" w:rsidP="001233B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06BFE32" w14:textId="77777777" w:rsidR="006D4271" w:rsidRDefault="00E521E5" w:rsidP="0084480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NHS England</w:t>
            </w:r>
          </w:p>
          <w:p w14:paraId="1A037745" w14:textId="77777777" w:rsidR="0084480D" w:rsidRPr="00FE032C" w:rsidRDefault="00FE032C" w:rsidP="0084480D">
            <w:pPr>
              <w:rPr>
                <w:b/>
                <w:color w:val="0000FF"/>
                <w:sz w:val="20"/>
                <w:szCs w:val="20"/>
                <w:u w:val="single"/>
              </w:rPr>
            </w:pPr>
            <w:r w:rsidRPr="00FE032C">
              <w:rPr>
                <w:b/>
                <w:color w:val="0000FF"/>
                <w:sz w:val="20"/>
                <w:szCs w:val="20"/>
                <w:u w:val="single"/>
              </w:rPr>
              <w:t>For</w:t>
            </w:r>
            <w:r w:rsidR="00C859FD" w:rsidRPr="00FE032C">
              <w:rPr>
                <w:b/>
                <w:color w:val="0000FF"/>
                <w:sz w:val="20"/>
                <w:szCs w:val="20"/>
                <w:u w:val="single"/>
              </w:rPr>
              <w:t xml:space="preserve"> Primary Care Services</w:t>
            </w:r>
          </w:p>
          <w:p w14:paraId="120340E6" w14:textId="77777777" w:rsidR="00C859FD" w:rsidRPr="002B19BC" w:rsidRDefault="00C859FD" w:rsidP="0084480D">
            <w:pPr>
              <w:rPr>
                <w:color w:val="800000"/>
                <w:sz w:val="20"/>
                <w:szCs w:val="20"/>
                <w:u w:val="single"/>
              </w:rPr>
            </w:pPr>
            <w:r w:rsidRPr="002B19BC">
              <w:rPr>
                <w:color w:val="800000"/>
                <w:sz w:val="20"/>
                <w:szCs w:val="20"/>
                <w:u w:val="single"/>
              </w:rPr>
              <w:t xml:space="preserve">(GP, Dentist, Pharmacist or Optician) </w:t>
            </w:r>
          </w:p>
          <w:p w14:paraId="21DD7F30" w14:textId="77777777" w:rsidR="0084480D" w:rsidRPr="001233B7" w:rsidRDefault="0084480D" w:rsidP="0084480D">
            <w:pPr>
              <w:rPr>
                <w:sz w:val="22"/>
                <w:szCs w:val="22"/>
              </w:rPr>
            </w:pPr>
          </w:p>
          <w:p w14:paraId="496520CA" w14:textId="77777777" w:rsidR="00E521E5" w:rsidRPr="00077865" w:rsidRDefault="00E521E5" w:rsidP="0084480D">
            <w:pPr>
              <w:rPr>
                <w:rFonts w:ascii="Candara" w:hAnsi="Candara"/>
                <w:sz w:val="22"/>
                <w:szCs w:val="22"/>
              </w:rPr>
            </w:pPr>
            <w:r w:rsidRPr="00077865">
              <w:rPr>
                <w:rFonts w:ascii="Candara" w:hAnsi="Candara"/>
                <w:sz w:val="22"/>
                <w:szCs w:val="22"/>
              </w:rPr>
              <w:t>NHS England contact details:</w:t>
            </w:r>
          </w:p>
          <w:p w14:paraId="47A7C2BE" w14:textId="77777777" w:rsidR="00E521E5" w:rsidRPr="00077865" w:rsidRDefault="00E521E5" w:rsidP="0084480D">
            <w:pPr>
              <w:rPr>
                <w:rFonts w:ascii="Candara" w:hAnsi="Candara"/>
                <w:sz w:val="22"/>
                <w:szCs w:val="22"/>
              </w:rPr>
            </w:pPr>
            <w:r w:rsidRPr="00077865">
              <w:rPr>
                <w:rFonts w:ascii="Candara" w:hAnsi="Candara"/>
                <w:sz w:val="22"/>
                <w:szCs w:val="22"/>
              </w:rPr>
              <w:t xml:space="preserve">NHS England PO Box 16738 </w:t>
            </w:r>
          </w:p>
          <w:p w14:paraId="09E6D94E" w14:textId="77777777" w:rsidR="00E521E5" w:rsidRPr="00077865" w:rsidRDefault="00E521E5" w:rsidP="0084480D">
            <w:pPr>
              <w:rPr>
                <w:rFonts w:ascii="Candara" w:hAnsi="Candara"/>
                <w:sz w:val="22"/>
                <w:szCs w:val="22"/>
              </w:rPr>
            </w:pPr>
            <w:r w:rsidRPr="00077865">
              <w:rPr>
                <w:rFonts w:ascii="Candara" w:hAnsi="Candara"/>
                <w:sz w:val="22"/>
                <w:szCs w:val="22"/>
              </w:rPr>
              <w:t>Redditch B97 9PT  </w:t>
            </w:r>
          </w:p>
          <w:p w14:paraId="782B367C" w14:textId="77777777" w:rsidR="00E521E5" w:rsidRPr="00077865" w:rsidRDefault="00E521E5" w:rsidP="0084480D">
            <w:pPr>
              <w:rPr>
                <w:rFonts w:ascii="Candara" w:hAnsi="Candara"/>
                <w:sz w:val="22"/>
                <w:szCs w:val="22"/>
              </w:rPr>
            </w:pPr>
            <w:r w:rsidRPr="00077865">
              <w:rPr>
                <w:rFonts w:ascii="Candara" w:hAnsi="Candara"/>
                <w:sz w:val="22"/>
                <w:szCs w:val="22"/>
              </w:rPr>
              <w:t>By email to: </w:t>
            </w:r>
            <w:hyperlink r:id="rId14" w:tgtFrame="_blank" w:history="1">
              <w:r w:rsidRPr="00077865">
                <w:rPr>
                  <w:rFonts w:ascii="Candara" w:hAnsi="Candara"/>
                  <w:color w:val="0000FF"/>
                  <w:sz w:val="22"/>
                  <w:szCs w:val="22"/>
                  <w:u w:val="single"/>
                </w:rPr>
                <w:t>england.contactus@nhs.net</w:t>
              </w:r>
            </w:hyperlink>
            <w:r w:rsidRPr="00077865">
              <w:rPr>
                <w:rFonts w:ascii="Candara" w:hAnsi="Candara"/>
                <w:color w:val="0000FF"/>
                <w:sz w:val="22"/>
                <w:szCs w:val="22"/>
                <w:u w:val="single"/>
              </w:rPr>
              <w:t> </w:t>
            </w:r>
          </w:p>
          <w:p w14:paraId="2CD6393F" w14:textId="77777777" w:rsidR="00E521E5" w:rsidRPr="00077865" w:rsidRDefault="00E521E5" w:rsidP="0084480D">
            <w:pPr>
              <w:rPr>
                <w:rFonts w:ascii="Candara" w:hAnsi="Candara"/>
                <w:sz w:val="22"/>
                <w:szCs w:val="22"/>
              </w:rPr>
            </w:pPr>
            <w:r w:rsidRPr="00077865">
              <w:rPr>
                <w:rFonts w:ascii="Candara" w:hAnsi="Candara"/>
                <w:sz w:val="22"/>
                <w:szCs w:val="22"/>
              </w:rPr>
              <w:t xml:space="preserve">If you are making a complaint please state: </w:t>
            </w:r>
          </w:p>
          <w:p w14:paraId="315EE5A7" w14:textId="77777777" w:rsidR="00E521E5" w:rsidRPr="00077865" w:rsidRDefault="00E521E5" w:rsidP="0084480D">
            <w:pPr>
              <w:rPr>
                <w:rFonts w:ascii="Candara" w:hAnsi="Candara"/>
                <w:b/>
                <w:sz w:val="22"/>
                <w:szCs w:val="22"/>
              </w:rPr>
            </w:pPr>
            <w:r w:rsidRPr="00077865">
              <w:rPr>
                <w:rFonts w:ascii="Candara" w:hAnsi="Candara"/>
                <w:b/>
                <w:sz w:val="22"/>
                <w:szCs w:val="22"/>
              </w:rPr>
              <w:t xml:space="preserve">‘For the attention of the complaints team’ in the subject line. </w:t>
            </w:r>
          </w:p>
          <w:p w14:paraId="209D0140" w14:textId="77777777" w:rsidR="00EA7D69" w:rsidRPr="00077865" w:rsidRDefault="00E521E5" w:rsidP="0084480D">
            <w:pPr>
              <w:rPr>
                <w:rFonts w:ascii="Candara" w:hAnsi="Candara"/>
                <w:sz w:val="22"/>
                <w:szCs w:val="22"/>
              </w:rPr>
            </w:pPr>
            <w:r w:rsidRPr="00077865">
              <w:rPr>
                <w:rFonts w:ascii="Candara" w:hAnsi="Candara"/>
                <w:sz w:val="22"/>
                <w:szCs w:val="22"/>
              </w:rPr>
              <w:t>By telephone: 0300 311 22 33</w:t>
            </w:r>
          </w:p>
          <w:p w14:paraId="4245B5F6" w14:textId="77777777" w:rsidR="006D4271" w:rsidRPr="00D017AA" w:rsidRDefault="006D4271" w:rsidP="00875291">
            <w:pPr>
              <w:rPr>
                <w:sz w:val="22"/>
                <w:szCs w:val="22"/>
              </w:rPr>
            </w:pPr>
          </w:p>
        </w:tc>
      </w:tr>
    </w:tbl>
    <w:p w14:paraId="758458C1" w14:textId="77777777" w:rsidR="00B06EF2" w:rsidRPr="0084480D" w:rsidRDefault="00B06EF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5068"/>
      </w:tblGrid>
      <w:tr w:rsidR="00F34367" w14:paraId="61C92B6D" w14:textId="77777777" w:rsidTr="0018016C">
        <w:tc>
          <w:tcPr>
            <w:tcW w:w="4972" w:type="dxa"/>
            <w:shd w:val="clear" w:color="auto" w:fill="FFFF99"/>
          </w:tcPr>
          <w:p w14:paraId="61E6B0BC" w14:textId="77777777" w:rsidR="00381E71" w:rsidRPr="00C90826" w:rsidRDefault="00381E71" w:rsidP="00381E71">
            <w:pPr>
              <w:jc w:val="center"/>
              <w:rPr>
                <w:b/>
                <w:color w:val="0000FF"/>
                <w:sz w:val="40"/>
                <w:szCs w:val="40"/>
              </w:rPr>
            </w:pPr>
            <w:r w:rsidRPr="00C90826">
              <w:rPr>
                <w:b/>
                <w:color w:val="0000FF"/>
                <w:sz w:val="40"/>
                <w:szCs w:val="40"/>
              </w:rPr>
              <w:lastRenderedPageBreak/>
              <w:t>Dr Kulshrestha Summerfield Family Practice</w:t>
            </w:r>
          </w:p>
          <w:p w14:paraId="6A1700EC" w14:textId="77777777" w:rsidR="00381E71" w:rsidRPr="00C90826" w:rsidRDefault="00381E71" w:rsidP="00381E71">
            <w:pPr>
              <w:jc w:val="center"/>
              <w:rPr>
                <w:rFonts w:ascii="Candara" w:hAnsi="Candara"/>
                <w:color w:val="800000"/>
                <w:sz w:val="21"/>
                <w:szCs w:val="21"/>
              </w:rPr>
            </w:pPr>
            <w:r w:rsidRPr="00C90826">
              <w:rPr>
                <w:rFonts w:ascii="Candara" w:hAnsi="Candara"/>
                <w:color w:val="800000"/>
                <w:sz w:val="21"/>
                <w:szCs w:val="21"/>
              </w:rPr>
              <w:t>134 Heath Street, Winson Green, Birmingham, B18 7AL</w:t>
            </w:r>
          </w:p>
          <w:p w14:paraId="0F8B5BC4" w14:textId="77777777" w:rsidR="00381E71" w:rsidRPr="00C90826" w:rsidRDefault="00381E71" w:rsidP="00381E71">
            <w:pPr>
              <w:jc w:val="center"/>
              <w:rPr>
                <w:rFonts w:ascii="Candara" w:hAnsi="Candara"/>
                <w:color w:val="800000"/>
                <w:sz w:val="21"/>
                <w:szCs w:val="21"/>
              </w:rPr>
            </w:pPr>
            <w:r w:rsidRPr="00C90826">
              <w:rPr>
                <w:rFonts w:ascii="Candara" w:hAnsi="Candara"/>
                <w:color w:val="800000"/>
                <w:sz w:val="21"/>
                <w:szCs w:val="21"/>
              </w:rPr>
              <w:t>Tel: 0121 411 0362</w:t>
            </w:r>
          </w:p>
          <w:p w14:paraId="704C359B" w14:textId="77777777" w:rsidR="00381E71" w:rsidRPr="00AA605E" w:rsidRDefault="00455D72" w:rsidP="00381E71">
            <w:pPr>
              <w:jc w:val="center"/>
              <w:rPr>
                <w:color w:val="0000FF"/>
                <w:sz w:val="16"/>
                <w:szCs w:val="16"/>
              </w:rPr>
            </w:pPr>
            <w:hyperlink r:id="rId15" w:history="1">
              <w:r w:rsidR="00381E71" w:rsidRPr="005D5883">
                <w:rPr>
                  <w:rStyle w:val="Hyperlink"/>
                </w:rPr>
                <w:t>www.summerfieldfamilypractice.com</w:t>
              </w:r>
            </w:hyperlink>
          </w:p>
          <w:p w14:paraId="77449465" w14:textId="77777777" w:rsidR="00261C8D" w:rsidRPr="00414D17" w:rsidRDefault="00261C8D" w:rsidP="006E172A">
            <w:pPr>
              <w:jc w:val="center"/>
              <w:rPr>
                <w:sz w:val="12"/>
                <w:szCs w:val="12"/>
              </w:rPr>
            </w:pPr>
          </w:p>
          <w:p w14:paraId="1CFDCD92" w14:textId="77777777" w:rsidR="00F34367" w:rsidRPr="007F5625" w:rsidRDefault="00763487" w:rsidP="00763487">
            <w:pPr>
              <w:jc w:val="center"/>
              <w:rPr>
                <w:b/>
                <w:color w:val="800000"/>
                <w:sz w:val="48"/>
                <w:szCs w:val="48"/>
              </w:rPr>
            </w:pPr>
            <w:r w:rsidRPr="007F5625">
              <w:rPr>
                <w:b/>
                <w:color w:val="800000"/>
                <w:sz w:val="48"/>
                <w:szCs w:val="48"/>
              </w:rPr>
              <w:t>C</w:t>
            </w:r>
            <w:r w:rsidR="007F5625" w:rsidRPr="007F5625">
              <w:rPr>
                <w:b/>
                <w:color w:val="800000"/>
                <w:sz w:val="48"/>
                <w:szCs w:val="48"/>
              </w:rPr>
              <w:t>OMPLAINTS</w:t>
            </w:r>
            <w:r w:rsidRPr="007F5625">
              <w:rPr>
                <w:b/>
                <w:color w:val="800000"/>
                <w:sz w:val="48"/>
                <w:szCs w:val="48"/>
              </w:rPr>
              <w:t xml:space="preserve"> </w:t>
            </w:r>
            <w:r w:rsidR="00572DDC" w:rsidRPr="007F5625">
              <w:rPr>
                <w:b/>
                <w:color w:val="800000"/>
                <w:sz w:val="48"/>
                <w:szCs w:val="48"/>
              </w:rPr>
              <w:t>&amp;</w:t>
            </w:r>
            <w:r w:rsidRPr="007F5625">
              <w:rPr>
                <w:b/>
                <w:color w:val="800000"/>
                <w:sz w:val="48"/>
                <w:szCs w:val="48"/>
              </w:rPr>
              <w:t xml:space="preserve"> C</w:t>
            </w:r>
            <w:r w:rsidR="007F5625" w:rsidRPr="007F5625">
              <w:rPr>
                <w:b/>
                <w:color w:val="800000"/>
                <w:sz w:val="48"/>
                <w:szCs w:val="48"/>
              </w:rPr>
              <w:t>OMMENTS LEAFLET</w:t>
            </w:r>
          </w:p>
          <w:p w14:paraId="4FC41CA6" w14:textId="77777777" w:rsidR="00F34367" w:rsidRPr="00414D17" w:rsidRDefault="00F34367" w:rsidP="00763487">
            <w:pPr>
              <w:jc w:val="center"/>
              <w:rPr>
                <w:sz w:val="6"/>
                <w:szCs w:val="6"/>
              </w:rPr>
            </w:pPr>
          </w:p>
          <w:p w14:paraId="21F70318" w14:textId="77777777" w:rsidR="00F34367" w:rsidRDefault="00261C8D" w:rsidP="00261C8D">
            <w:pPr>
              <w:jc w:val="center"/>
              <w:rPr>
                <w:b/>
                <w:sz w:val="36"/>
                <w:szCs w:val="36"/>
              </w:rPr>
            </w:pPr>
            <w:r w:rsidRPr="00701E6E">
              <w:rPr>
                <w:b/>
                <w:sz w:val="36"/>
                <w:szCs w:val="36"/>
              </w:rPr>
              <w:t xml:space="preserve">LET US </w:t>
            </w:r>
            <w:r w:rsidR="00763487" w:rsidRPr="00701E6E">
              <w:rPr>
                <w:b/>
                <w:sz w:val="36"/>
                <w:szCs w:val="36"/>
              </w:rPr>
              <w:t>KNOW YOUR VIEWS</w:t>
            </w:r>
          </w:p>
          <w:p w14:paraId="318BF881" w14:textId="77777777" w:rsidR="00414D17" w:rsidRPr="00414D17" w:rsidRDefault="00414D17" w:rsidP="00261C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016C" w14:paraId="53DB901A" w14:textId="77777777" w:rsidTr="00F017AA">
        <w:trPr>
          <w:trHeight w:val="6275"/>
        </w:trPr>
        <w:tc>
          <w:tcPr>
            <w:tcW w:w="4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D93E822" w14:textId="41E1A4C8" w:rsidR="0040631C" w:rsidRPr="00414D17" w:rsidRDefault="0040631C" w:rsidP="0040631C">
            <w:pPr>
              <w:jc w:val="center"/>
              <w:rPr>
                <w:b/>
                <w:color w:val="0000FF"/>
                <w:sz w:val="6"/>
                <w:szCs w:val="6"/>
              </w:rPr>
            </w:pPr>
          </w:p>
          <w:p w14:paraId="793256C0" w14:textId="77777777" w:rsidR="00381E71" w:rsidRDefault="00381E71" w:rsidP="00381E71">
            <w:pPr>
              <w:jc w:val="center"/>
              <w:rPr>
                <w:rFonts w:ascii="Candara" w:hAnsi="Candara"/>
                <w:color w:val="0000FF"/>
                <w:u w:val="single"/>
              </w:rPr>
            </w:pPr>
            <w:r w:rsidRPr="00C90826">
              <w:rPr>
                <w:rFonts w:ascii="Candara" w:hAnsi="Candara"/>
                <w:color w:val="0000FF"/>
                <w:u w:val="single"/>
              </w:rPr>
              <w:t>GENERAL Practitioner</w:t>
            </w:r>
            <w:r>
              <w:rPr>
                <w:rFonts w:ascii="Candara" w:hAnsi="Candara"/>
                <w:color w:val="0000FF"/>
                <w:u w:val="single"/>
              </w:rPr>
              <w:t>s</w:t>
            </w:r>
          </w:p>
          <w:p w14:paraId="1B370E98" w14:textId="77777777" w:rsidR="00381E71" w:rsidRPr="00261C8D" w:rsidRDefault="00381E71" w:rsidP="00381E71">
            <w:pPr>
              <w:jc w:val="center"/>
              <w:rPr>
                <w:color w:val="660066"/>
                <w:sz w:val="20"/>
                <w:szCs w:val="20"/>
              </w:rPr>
            </w:pPr>
            <w:r w:rsidRPr="0040631C">
              <w:rPr>
                <w:color w:val="660066"/>
                <w:sz w:val="32"/>
                <w:szCs w:val="32"/>
              </w:rPr>
              <w:t xml:space="preserve">Dr </w:t>
            </w:r>
            <w:r>
              <w:rPr>
                <w:color w:val="660066"/>
                <w:sz w:val="32"/>
                <w:szCs w:val="32"/>
              </w:rPr>
              <w:t xml:space="preserve">Rajendra Kulshrestha </w:t>
            </w:r>
            <w:r w:rsidRPr="00261C8D">
              <w:rPr>
                <w:color w:val="660066"/>
                <w:sz w:val="20"/>
                <w:szCs w:val="20"/>
              </w:rPr>
              <w:t>(Male)</w:t>
            </w:r>
          </w:p>
          <w:p w14:paraId="2A37A706" w14:textId="77777777" w:rsidR="00381E71" w:rsidRPr="00B13D34" w:rsidRDefault="00381E71" w:rsidP="00381E71">
            <w:pPr>
              <w:jc w:val="center"/>
              <w:rPr>
                <w:color w:val="660066"/>
                <w:sz w:val="20"/>
                <w:szCs w:val="20"/>
              </w:rPr>
            </w:pPr>
            <w:r w:rsidRPr="00B13D34">
              <w:rPr>
                <w:color w:val="660066"/>
                <w:sz w:val="20"/>
                <w:szCs w:val="20"/>
                <w:lang w:val="en-US"/>
              </w:rPr>
              <w:t>MBBS, MS, BSc, DO [London]</w:t>
            </w:r>
            <w:r>
              <w:rPr>
                <w:color w:val="660066"/>
                <w:sz w:val="20"/>
                <w:szCs w:val="20"/>
                <w:lang w:val="en-US"/>
              </w:rPr>
              <w:t xml:space="preserve"> GMC</w:t>
            </w:r>
            <w:r w:rsidRPr="00B13D34">
              <w:rPr>
                <w:color w:val="660066"/>
                <w:sz w:val="20"/>
                <w:szCs w:val="20"/>
                <w:lang w:val="en-US"/>
              </w:rPr>
              <w:t>: 2278270</w:t>
            </w:r>
          </w:p>
          <w:p w14:paraId="340F67CC" w14:textId="77777777" w:rsidR="00381E71" w:rsidRPr="00C90826" w:rsidRDefault="00381E71" w:rsidP="00381E71">
            <w:pPr>
              <w:jc w:val="center"/>
              <w:rPr>
                <w:color w:val="000090"/>
                <w:sz w:val="20"/>
                <w:szCs w:val="20"/>
              </w:rPr>
            </w:pPr>
            <w:r w:rsidRPr="00C90826">
              <w:rPr>
                <w:color w:val="000090"/>
                <w:sz w:val="20"/>
                <w:szCs w:val="20"/>
              </w:rPr>
              <w:t xml:space="preserve"> [Complaints Responsible Person]</w:t>
            </w:r>
          </w:p>
          <w:p w14:paraId="4E0DD60C" w14:textId="77777777" w:rsidR="00381E71" w:rsidRPr="00493D28" w:rsidRDefault="00381E71" w:rsidP="00381E71">
            <w:pPr>
              <w:jc w:val="center"/>
              <w:rPr>
                <w:color w:val="660066"/>
                <w:sz w:val="20"/>
                <w:szCs w:val="20"/>
              </w:rPr>
            </w:pPr>
          </w:p>
          <w:p w14:paraId="03D97B81" w14:textId="77777777" w:rsidR="00381E71" w:rsidRPr="00261C8D" w:rsidRDefault="00381E71" w:rsidP="00381E71">
            <w:pPr>
              <w:jc w:val="center"/>
              <w:rPr>
                <w:color w:val="660066"/>
                <w:sz w:val="20"/>
                <w:szCs w:val="20"/>
              </w:rPr>
            </w:pPr>
            <w:r w:rsidRPr="0040631C">
              <w:rPr>
                <w:color w:val="660066"/>
                <w:sz w:val="32"/>
                <w:szCs w:val="32"/>
              </w:rPr>
              <w:t xml:space="preserve">Dr </w:t>
            </w:r>
            <w:r>
              <w:rPr>
                <w:color w:val="660066"/>
                <w:sz w:val="32"/>
                <w:szCs w:val="32"/>
              </w:rPr>
              <w:t>Sheena Kulshrestha</w:t>
            </w:r>
            <w:r w:rsidRPr="0040631C">
              <w:rPr>
                <w:color w:val="660066"/>
                <w:sz w:val="32"/>
                <w:szCs w:val="32"/>
              </w:rPr>
              <w:t xml:space="preserve"> </w:t>
            </w:r>
            <w:r w:rsidRPr="00261C8D">
              <w:rPr>
                <w:color w:val="660066"/>
                <w:sz w:val="20"/>
                <w:szCs w:val="20"/>
              </w:rPr>
              <w:t>(</w:t>
            </w:r>
            <w:r>
              <w:rPr>
                <w:color w:val="660066"/>
                <w:sz w:val="20"/>
                <w:szCs w:val="20"/>
              </w:rPr>
              <w:t>Fem</w:t>
            </w:r>
            <w:r w:rsidRPr="00261C8D">
              <w:rPr>
                <w:color w:val="660066"/>
                <w:sz w:val="20"/>
                <w:szCs w:val="20"/>
              </w:rPr>
              <w:t>ale)</w:t>
            </w:r>
          </w:p>
          <w:p w14:paraId="4963C1FB" w14:textId="77777777" w:rsidR="00381E71" w:rsidRPr="00B13D34" w:rsidRDefault="00381E71" w:rsidP="00381E71">
            <w:pPr>
              <w:jc w:val="center"/>
              <w:rPr>
                <w:color w:val="660066"/>
                <w:sz w:val="20"/>
                <w:szCs w:val="20"/>
              </w:rPr>
            </w:pPr>
            <w:r w:rsidRPr="00B13D34">
              <w:rPr>
                <w:color w:val="660066"/>
                <w:sz w:val="20"/>
                <w:szCs w:val="20"/>
                <w:lang w:val="en-US"/>
              </w:rPr>
              <w:t>MBBS, MRCGP, DFSRH</w:t>
            </w:r>
            <w:r>
              <w:rPr>
                <w:color w:val="660066"/>
                <w:sz w:val="20"/>
                <w:szCs w:val="20"/>
                <w:lang w:val="en-US"/>
              </w:rPr>
              <w:t xml:space="preserve"> GMC</w:t>
            </w:r>
            <w:r w:rsidRPr="00B13D34">
              <w:rPr>
                <w:color w:val="660066"/>
                <w:sz w:val="20"/>
                <w:szCs w:val="20"/>
                <w:lang w:val="en-US"/>
              </w:rPr>
              <w:t>: 4650739</w:t>
            </w:r>
          </w:p>
          <w:p w14:paraId="131583EB" w14:textId="77777777" w:rsidR="00381E71" w:rsidRPr="009242B9" w:rsidRDefault="00381E71" w:rsidP="00381E71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  <w:p w14:paraId="3B7277A8" w14:textId="77777777" w:rsidR="00381E71" w:rsidRDefault="00381E71" w:rsidP="00381E71">
            <w:pPr>
              <w:jc w:val="center"/>
              <w:rPr>
                <w:rFonts w:ascii="Candara" w:hAnsi="Candara"/>
                <w:color w:val="0000FF"/>
                <w:u w:val="single"/>
              </w:rPr>
            </w:pPr>
            <w:r w:rsidRPr="00C90826">
              <w:rPr>
                <w:rFonts w:ascii="Candara" w:hAnsi="Candara"/>
                <w:color w:val="0000FF"/>
                <w:u w:val="single"/>
              </w:rPr>
              <w:t>PRACTICE Nurse</w:t>
            </w:r>
          </w:p>
          <w:p w14:paraId="31654518" w14:textId="7F230EE6" w:rsidR="00381E71" w:rsidRPr="00455D72" w:rsidRDefault="00381E71" w:rsidP="00381E71">
            <w:pPr>
              <w:jc w:val="center"/>
              <w:rPr>
                <w:color w:val="660066"/>
                <w:sz w:val="16"/>
                <w:szCs w:val="16"/>
              </w:rPr>
            </w:pPr>
            <w:r w:rsidRPr="00455D72">
              <w:rPr>
                <w:color w:val="660066"/>
                <w:sz w:val="16"/>
                <w:szCs w:val="16"/>
              </w:rPr>
              <w:t>Violet Chand (Female)</w:t>
            </w:r>
            <w:r w:rsidR="00455D72" w:rsidRPr="00455D72">
              <w:rPr>
                <w:color w:val="660066"/>
                <w:sz w:val="16"/>
                <w:szCs w:val="16"/>
              </w:rPr>
              <w:t xml:space="preserve"> </w:t>
            </w:r>
          </w:p>
          <w:p w14:paraId="7EFF7879" w14:textId="14D399AD" w:rsidR="00455D72" w:rsidRPr="00455D72" w:rsidRDefault="00455D72" w:rsidP="00381E71">
            <w:pPr>
              <w:jc w:val="center"/>
              <w:rPr>
                <w:color w:val="660066"/>
                <w:sz w:val="16"/>
                <w:szCs w:val="16"/>
              </w:rPr>
            </w:pPr>
            <w:proofErr w:type="spellStart"/>
            <w:r w:rsidRPr="00455D72">
              <w:rPr>
                <w:color w:val="660066"/>
                <w:sz w:val="16"/>
                <w:szCs w:val="16"/>
              </w:rPr>
              <w:t>Jasbir</w:t>
            </w:r>
            <w:proofErr w:type="spellEnd"/>
            <w:r w:rsidRPr="00455D72">
              <w:rPr>
                <w:color w:val="660066"/>
                <w:sz w:val="16"/>
                <w:szCs w:val="16"/>
              </w:rPr>
              <w:t xml:space="preserve"> </w:t>
            </w:r>
            <w:proofErr w:type="spellStart"/>
            <w:r w:rsidRPr="00455D72">
              <w:rPr>
                <w:color w:val="660066"/>
                <w:sz w:val="16"/>
                <w:szCs w:val="16"/>
              </w:rPr>
              <w:t>Bains</w:t>
            </w:r>
            <w:proofErr w:type="spellEnd"/>
            <w:r w:rsidRPr="00455D72">
              <w:rPr>
                <w:color w:val="660066"/>
                <w:sz w:val="16"/>
                <w:szCs w:val="16"/>
              </w:rPr>
              <w:t xml:space="preserve"> (Female)</w:t>
            </w:r>
          </w:p>
          <w:p w14:paraId="15187420" w14:textId="77777777" w:rsidR="00381E71" w:rsidRPr="00455D72" w:rsidRDefault="00381E71" w:rsidP="00381E71">
            <w:pPr>
              <w:jc w:val="center"/>
              <w:rPr>
                <w:color w:val="660066"/>
                <w:sz w:val="20"/>
                <w:szCs w:val="20"/>
              </w:rPr>
            </w:pPr>
          </w:p>
          <w:p w14:paraId="662BB143" w14:textId="77777777" w:rsidR="00381E71" w:rsidRDefault="00381E71" w:rsidP="00381E71">
            <w:pPr>
              <w:jc w:val="center"/>
              <w:rPr>
                <w:rFonts w:ascii="Candara" w:hAnsi="Candara"/>
                <w:color w:val="0000FF"/>
                <w:u w:val="single"/>
              </w:rPr>
            </w:pPr>
            <w:r w:rsidRPr="00C90826">
              <w:rPr>
                <w:rFonts w:ascii="Candara" w:hAnsi="Candara"/>
                <w:color w:val="0000FF"/>
                <w:u w:val="single"/>
              </w:rPr>
              <w:t>PRACTICE Manager</w:t>
            </w:r>
          </w:p>
          <w:p w14:paraId="353C35AD" w14:textId="67A77C38" w:rsidR="00381E71" w:rsidRDefault="00381E71" w:rsidP="00381E71">
            <w:pPr>
              <w:jc w:val="center"/>
              <w:rPr>
                <w:color w:val="660066"/>
                <w:sz w:val="20"/>
                <w:szCs w:val="20"/>
              </w:rPr>
            </w:pPr>
            <w:r>
              <w:rPr>
                <w:color w:val="660066"/>
                <w:sz w:val="32"/>
                <w:szCs w:val="32"/>
              </w:rPr>
              <w:t>Shashi Kulshrestha</w:t>
            </w:r>
            <w:r w:rsidRPr="0040631C">
              <w:rPr>
                <w:color w:val="660066"/>
                <w:sz w:val="32"/>
                <w:szCs w:val="32"/>
              </w:rPr>
              <w:t xml:space="preserve"> </w:t>
            </w:r>
            <w:r w:rsidRPr="00261C8D">
              <w:rPr>
                <w:color w:val="660066"/>
                <w:sz w:val="20"/>
                <w:szCs w:val="20"/>
              </w:rPr>
              <w:t>(Female)</w:t>
            </w:r>
          </w:p>
          <w:p w14:paraId="61E3FB9F" w14:textId="1F557113" w:rsidR="00381E71" w:rsidRPr="00C90826" w:rsidRDefault="00381E71" w:rsidP="00381E71">
            <w:pPr>
              <w:jc w:val="center"/>
              <w:rPr>
                <w:color w:val="000090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0238F16F" wp14:editId="240FCAF6">
                  <wp:simplePos x="0" y="0"/>
                  <wp:positionH relativeFrom="column">
                    <wp:posOffset>711200</wp:posOffset>
                  </wp:positionH>
                  <wp:positionV relativeFrom="paragraph">
                    <wp:posOffset>98425</wp:posOffset>
                  </wp:positionV>
                  <wp:extent cx="1600200" cy="1238250"/>
                  <wp:effectExtent l="0" t="0" r="0" b="0"/>
                  <wp:wrapNone/>
                  <wp:docPr id="5" name="Picture 5" descr="Description: Macintosh HD:private:var:folders:h2:jc67l6zd0wv73hbt0r860vtc0000gn:T:TemporaryItems:zjHl2lgef9cYrQL0JFa7kzbw2vuEqR9PmRfM0zd9OXdE9g5shnN1i.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escription: Macintosh HD:private:var:folders:h2:jc67l6zd0wv73hbt0r860vtc0000gn:T:TemporaryItems:zjHl2lgef9cYrQL0JFa7kzbw2vuEqR9PmRfM0zd9OXdE9g5shnN1i.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90826">
              <w:rPr>
                <w:color w:val="000090"/>
                <w:sz w:val="20"/>
                <w:szCs w:val="20"/>
              </w:rPr>
              <w:t>[Complaints Manager]</w:t>
            </w:r>
          </w:p>
          <w:p w14:paraId="2D75D837" w14:textId="2ADB5414" w:rsidR="009242B9" w:rsidRPr="009242B9" w:rsidRDefault="009242B9" w:rsidP="0040631C">
            <w:pPr>
              <w:jc w:val="center"/>
              <w:rPr>
                <w:color w:val="660066"/>
                <w:sz w:val="16"/>
                <w:szCs w:val="16"/>
              </w:rPr>
            </w:pPr>
          </w:p>
          <w:p w14:paraId="1CF48ABA" w14:textId="45C3C135" w:rsidR="00F43F15" w:rsidRDefault="00F43F15" w:rsidP="0018016C">
            <w:pPr>
              <w:jc w:val="center"/>
              <w:rPr>
                <w:sz w:val="40"/>
                <w:szCs w:val="40"/>
              </w:rPr>
            </w:pPr>
          </w:p>
          <w:p w14:paraId="6C7AC5C1" w14:textId="77777777" w:rsidR="00030D45" w:rsidRDefault="00030D45" w:rsidP="0018016C">
            <w:pPr>
              <w:jc w:val="center"/>
              <w:rPr>
                <w:color w:val="0000FF"/>
                <w:sz w:val="36"/>
                <w:szCs w:val="36"/>
              </w:rPr>
            </w:pPr>
          </w:p>
          <w:p w14:paraId="52C9143F" w14:textId="77777777" w:rsidR="00414D17" w:rsidRDefault="00414D17" w:rsidP="009B5E85">
            <w:pPr>
              <w:jc w:val="center"/>
              <w:rPr>
                <w:b/>
                <w:color w:val="800000"/>
                <w:sz w:val="6"/>
                <w:szCs w:val="6"/>
              </w:rPr>
            </w:pPr>
          </w:p>
          <w:p w14:paraId="071AA3EF" w14:textId="77777777" w:rsidR="00414D17" w:rsidRDefault="00414D17" w:rsidP="009B5E85">
            <w:pPr>
              <w:jc w:val="center"/>
              <w:rPr>
                <w:b/>
                <w:color w:val="800000"/>
                <w:sz w:val="6"/>
                <w:szCs w:val="6"/>
              </w:rPr>
            </w:pPr>
          </w:p>
          <w:p w14:paraId="5FF4841F" w14:textId="77777777" w:rsidR="00414D17" w:rsidRDefault="00414D17" w:rsidP="009B5E85">
            <w:pPr>
              <w:jc w:val="center"/>
              <w:rPr>
                <w:b/>
                <w:color w:val="800000"/>
                <w:sz w:val="6"/>
                <w:szCs w:val="6"/>
              </w:rPr>
            </w:pPr>
          </w:p>
          <w:p w14:paraId="427D71E7" w14:textId="77777777" w:rsidR="00414D17" w:rsidRDefault="00414D17" w:rsidP="009B5E85">
            <w:pPr>
              <w:jc w:val="center"/>
              <w:rPr>
                <w:b/>
                <w:color w:val="800000"/>
                <w:sz w:val="6"/>
                <w:szCs w:val="6"/>
              </w:rPr>
            </w:pPr>
          </w:p>
          <w:p w14:paraId="6187802F" w14:textId="77777777" w:rsidR="00414D17" w:rsidRDefault="00414D17" w:rsidP="009B5E85">
            <w:pPr>
              <w:jc w:val="center"/>
              <w:rPr>
                <w:b/>
                <w:color w:val="800000"/>
                <w:sz w:val="6"/>
                <w:szCs w:val="6"/>
              </w:rPr>
            </w:pPr>
          </w:p>
          <w:p w14:paraId="68B47164" w14:textId="77777777" w:rsidR="00381E71" w:rsidRDefault="00381E71" w:rsidP="009B5E85">
            <w:pPr>
              <w:jc w:val="center"/>
              <w:rPr>
                <w:b/>
                <w:color w:val="800000"/>
                <w:sz w:val="6"/>
                <w:szCs w:val="6"/>
              </w:rPr>
            </w:pPr>
          </w:p>
          <w:p w14:paraId="6D6F09FA" w14:textId="77777777" w:rsidR="00381E71" w:rsidRDefault="00381E71" w:rsidP="009B5E85">
            <w:pPr>
              <w:jc w:val="center"/>
              <w:rPr>
                <w:b/>
                <w:color w:val="800000"/>
                <w:sz w:val="6"/>
                <w:szCs w:val="6"/>
              </w:rPr>
            </w:pPr>
          </w:p>
          <w:p w14:paraId="57DEB74D" w14:textId="77777777" w:rsidR="00381E71" w:rsidRDefault="00381E71" w:rsidP="009B5E85">
            <w:pPr>
              <w:jc w:val="center"/>
              <w:rPr>
                <w:b/>
                <w:color w:val="800000"/>
                <w:sz w:val="6"/>
                <w:szCs w:val="6"/>
              </w:rPr>
            </w:pPr>
          </w:p>
          <w:p w14:paraId="162AEC00" w14:textId="77777777" w:rsidR="00381E71" w:rsidRDefault="00381E71" w:rsidP="009B5E85">
            <w:pPr>
              <w:jc w:val="center"/>
              <w:rPr>
                <w:b/>
                <w:color w:val="800000"/>
                <w:sz w:val="6"/>
                <w:szCs w:val="6"/>
              </w:rPr>
            </w:pPr>
          </w:p>
          <w:p w14:paraId="264D800A" w14:textId="77777777" w:rsidR="00414D17" w:rsidRPr="00414D17" w:rsidRDefault="00414D17" w:rsidP="009B5E85">
            <w:pPr>
              <w:jc w:val="center"/>
              <w:rPr>
                <w:b/>
                <w:color w:val="800000"/>
                <w:sz w:val="6"/>
                <w:szCs w:val="6"/>
              </w:rPr>
            </w:pPr>
          </w:p>
          <w:p w14:paraId="7A64E1EB" w14:textId="77777777" w:rsidR="009B5E85" w:rsidRPr="00077865" w:rsidRDefault="009B5E85" w:rsidP="009B5E85">
            <w:pPr>
              <w:jc w:val="center"/>
              <w:rPr>
                <w:b/>
                <w:color w:val="800000"/>
                <w:sz w:val="36"/>
                <w:szCs w:val="36"/>
              </w:rPr>
            </w:pPr>
            <w:r w:rsidRPr="00077865">
              <w:rPr>
                <w:b/>
                <w:color w:val="800000"/>
                <w:sz w:val="36"/>
                <w:szCs w:val="36"/>
              </w:rPr>
              <w:t>PLEASE TAKE A COPY</w:t>
            </w:r>
          </w:p>
          <w:p w14:paraId="0B3BF6AD" w14:textId="77777777" w:rsidR="00077865" w:rsidRPr="00414D17" w:rsidRDefault="00077865" w:rsidP="009B5E85">
            <w:pPr>
              <w:jc w:val="center"/>
              <w:rPr>
                <w:color w:val="800000"/>
                <w:sz w:val="6"/>
                <w:szCs w:val="6"/>
              </w:rPr>
            </w:pPr>
          </w:p>
          <w:p w14:paraId="1672F988" w14:textId="45F66131" w:rsidR="0018016C" w:rsidRPr="00414D17" w:rsidRDefault="009B5E85" w:rsidP="00A527D3">
            <w:pPr>
              <w:jc w:val="center"/>
              <w:rPr>
                <w:rFonts w:ascii="Candara" w:hAnsi="Candara"/>
                <w:color w:val="800000"/>
              </w:rPr>
            </w:pPr>
            <w:r w:rsidRPr="00414D17">
              <w:rPr>
                <w:rFonts w:ascii="Candara" w:hAnsi="Candara"/>
                <w:color w:val="0000FF"/>
              </w:rPr>
              <w:t xml:space="preserve">[Revised </w:t>
            </w:r>
            <w:r w:rsidR="00A527D3">
              <w:rPr>
                <w:rFonts w:ascii="Candara" w:hAnsi="Candara"/>
                <w:color w:val="0000FF"/>
              </w:rPr>
              <w:t>February</w:t>
            </w:r>
            <w:r w:rsidR="00414D17" w:rsidRPr="00414D17">
              <w:rPr>
                <w:rFonts w:ascii="Candara" w:hAnsi="Candara"/>
                <w:color w:val="0000FF"/>
              </w:rPr>
              <w:t xml:space="preserve"> 202</w:t>
            </w:r>
            <w:r w:rsidR="00A527D3">
              <w:rPr>
                <w:rFonts w:ascii="Candara" w:hAnsi="Candara"/>
                <w:color w:val="0000FF"/>
              </w:rPr>
              <w:t>1</w:t>
            </w:r>
            <w:r w:rsidRPr="00414D17">
              <w:rPr>
                <w:rFonts w:ascii="Candara" w:hAnsi="Candara"/>
                <w:color w:val="0000FF"/>
              </w:rPr>
              <w:t>]</w:t>
            </w:r>
          </w:p>
        </w:tc>
      </w:tr>
      <w:tr w:rsidR="00B5745C" w:rsidRPr="001233B7" w14:paraId="0BB43D40" w14:textId="77777777" w:rsidTr="001233B7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10766"/>
        </w:trPr>
        <w:tc>
          <w:tcPr>
            <w:tcW w:w="5068" w:type="dxa"/>
            <w:shd w:val="clear" w:color="auto" w:fill="auto"/>
          </w:tcPr>
          <w:p w14:paraId="29340A0B" w14:textId="77777777" w:rsidR="00B5745C" w:rsidRPr="00752CDD" w:rsidRDefault="00B5745C" w:rsidP="00EA7D69">
            <w:pPr>
              <w:jc w:val="center"/>
              <w:rPr>
                <w:b/>
                <w:color w:val="660066"/>
                <w:sz w:val="32"/>
                <w:szCs w:val="32"/>
              </w:rPr>
            </w:pPr>
            <w:r w:rsidRPr="00752CDD">
              <w:rPr>
                <w:b/>
                <w:color w:val="660066"/>
                <w:sz w:val="32"/>
                <w:szCs w:val="32"/>
              </w:rPr>
              <w:lastRenderedPageBreak/>
              <w:t xml:space="preserve">LET THE </w:t>
            </w:r>
            <w:r w:rsidR="00077865">
              <w:rPr>
                <w:b/>
                <w:color w:val="660066"/>
                <w:sz w:val="32"/>
                <w:szCs w:val="32"/>
              </w:rPr>
              <w:t>SURGERY</w:t>
            </w:r>
            <w:r w:rsidRPr="00752CDD">
              <w:rPr>
                <w:b/>
                <w:color w:val="660066"/>
                <w:sz w:val="32"/>
                <w:szCs w:val="32"/>
              </w:rPr>
              <w:t xml:space="preserve"> KNOW YOUR VIEWS</w:t>
            </w:r>
          </w:p>
          <w:p w14:paraId="4C71FE3E" w14:textId="77777777" w:rsidR="006D4271" w:rsidRPr="001233B7" w:rsidRDefault="006D4271" w:rsidP="00EA7D69">
            <w:pPr>
              <w:jc w:val="center"/>
              <w:rPr>
                <w:sz w:val="22"/>
                <w:szCs w:val="22"/>
              </w:rPr>
            </w:pPr>
          </w:p>
          <w:p w14:paraId="4C337DD8" w14:textId="02BE7C58" w:rsidR="00B5745C" w:rsidRPr="00077865" w:rsidRDefault="00B16C18" w:rsidP="00077865">
            <w:pPr>
              <w:spacing w:after="60"/>
              <w:rPr>
                <w:rFonts w:ascii="Candara" w:hAnsi="Candara"/>
                <w:sz w:val="22"/>
                <w:szCs w:val="22"/>
              </w:rPr>
            </w:pPr>
            <w:r w:rsidRPr="00077865">
              <w:rPr>
                <w:rFonts w:ascii="Candara" w:hAnsi="Candara"/>
                <w:sz w:val="22"/>
                <w:szCs w:val="22"/>
              </w:rPr>
              <w:t xml:space="preserve">The </w:t>
            </w:r>
            <w:r w:rsidR="00B212D9">
              <w:rPr>
                <w:rFonts w:ascii="Candara" w:hAnsi="Candara"/>
                <w:sz w:val="22"/>
                <w:szCs w:val="22"/>
              </w:rPr>
              <w:t>practice</w:t>
            </w:r>
            <w:r w:rsidR="009B5E85" w:rsidRPr="00077865">
              <w:rPr>
                <w:rFonts w:ascii="Candara" w:hAnsi="Candara"/>
                <w:sz w:val="22"/>
                <w:szCs w:val="22"/>
              </w:rPr>
              <w:t xml:space="preserve"> </w:t>
            </w:r>
            <w:r w:rsidR="0003624B" w:rsidRPr="00077865">
              <w:rPr>
                <w:rFonts w:ascii="Candara" w:hAnsi="Candara"/>
                <w:sz w:val="22"/>
                <w:szCs w:val="22"/>
              </w:rPr>
              <w:t>is</w:t>
            </w:r>
            <w:r w:rsidR="00B5745C" w:rsidRPr="00077865">
              <w:rPr>
                <w:rFonts w:ascii="Candara" w:hAnsi="Candara"/>
                <w:sz w:val="22"/>
                <w:szCs w:val="22"/>
              </w:rPr>
              <w:t xml:space="preserve"> always looking for ways to improve </w:t>
            </w:r>
            <w:r w:rsidR="0003624B" w:rsidRPr="00077865">
              <w:rPr>
                <w:rFonts w:ascii="Candara" w:hAnsi="Candara"/>
                <w:sz w:val="22"/>
                <w:szCs w:val="22"/>
              </w:rPr>
              <w:t>the</w:t>
            </w:r>
            <w:r w:rsidR="00B5745C" w:rsidRPr="00077865">
              <w:rPr>
                <w:rFonts w:ascii="Candara" w:hAnsi="Candara"/>
                <w:sz w:val="22"/>
                <w:szCs w:val="22"/>
              </w:rPr>
              <w:t xml:space="preserve"> service</w:t>
            </w:r>
            <w:r w:rsidR="0003624B" w:rsidRPr="00077865">
              <w:rPr>
                <w:rFonts w:ascii="Candara" w:hAnsi="Candara"/>
                <w:sz w:val="22"/>
                <w:szCs w:val="22"/>
              </w:rPr>
              <w:t>s</w:t>
            </w:r>
            <w:r w:rsidR="00B5745C" w:rsidRPr="00077865">
              <w:rPr>
                <w:rFonts w:ascii="Candara" w:hAnsi="Candara"/>
                <w:sz w:val="22"/>
                <w:szCs w:val="22"/>
              </w:rPr>
              <w:t xml:space="preserve"> </w:t>
            </w:r>
            <w:r w:rsidR="0003624B" w:rsidRPr="00077865">
              <w:rPr>
                <w:rFonts w:ascii="Candara" w:hAnsi="Candara"/>
                <w:sz w:val="22"/>
                <w:szCs w:val="22"/>
              </w:rPr>
              <w:t xml:space="preserve">it offers </w:t>
            </w:r>
            <w:r w:rsidR="00B5745C" w:rsidRPr="00077865">
              <w:rPr>
                <w:rFonts w:ascii="Candara" w:hAnsi="Candara"/>
                <w:sz w:val="22"/>
                <w:szCs w:val="22"/>
              </w:rPr>
              <w:t>to patients. To do this</w:t>
            </w:r>
            <w:r w:rsidR="0003624B" w:rsidRPr="00077865">
              <w:rPr>
                <w:rFonts w:ascii="Candara" w:hAnsi="Candara"/>
                <w:sz w:val="22"/>
                <w:szCs w:val="22"/>
              </w:rPr>
              <w:t xml:space="preserve"> effectively</w:t>
            </w:r>
            <w:r w:rsidR="00B5745C" w:rsidRPr="00077865">
              <w:rPr>
                <w:rFonts w:ascii="Candara" w:hAnsi="Candara"/>
                <w:sz w:val="22"/>
                <w:szCs w:val="22"/>
              </w:rPr>
              <w:t xml:space="preserve">, </w:t>
            </w:r>
            <w:r w:rsidR="0003624B" w:rsidRPr="00077865">
              <w:rPr>
                <w:rFonts w:ascii="Candara" w:hAnsi="Candara"/>
                <w:sz w:val="22"/>
                <w:szCs w:val="22"/>
              </w:rPr>
              <w:t xml:space="preserve">the </w:t>
            </w:r>
            <w:r w:rsidR="00B212D9">
              <w:rPr>
                <w:rFonts w:ascii="Candara" w:hAnsi="Candara"/>
                <w:sz w:val="22"/>
                <w:szCs w:val="22"/>
              </w:rPr>
              <w:t>practice</w:t>
            </w:r>
            <w:r w:rsidR="00B212D9" w:rsidRPr="00077865">
              <w:rPr>
                <w:rFonts w:ascii="Candara" w:hAnsi="Candara"/>
                <w:sz w:val="22"/>
                <w:szCs w:val="22"/>
              </w:rPr>
              <w:t xml:space="preserve"> </w:t>
            </w:r>
            <w:r w:rsidR="00B5745C" w:rsidRPr="00077865">
              <w:rPr>
                <w:rFonts w:ascii="Candara" w:hAnsi="Candara"/>
                <w:sz w:val="22"/>
                <w:szCs w:val="22"/>
              </w:rPr>
              <w:t>need</w:t>
            </w:r>
            <w:r w:rsidR="0003624B" w:rsidRPr="00077865">
              <w:rPr>
                <w:rFonts w:ascii="Candara" w:hAnsi="Candara"/>
                <w:sz w:val="22"/>
                <w:szCs w:val="22"/>
              </w:rPr>
              <w:t>s</w:t>
            </w:r>
            <w:r w:rsidR="00B5745C" w:rsidRPr="00077865">
              <w:rPr>
                <w:rFonts w:ascii="Candara" w:hAnsi="Candara"/>
                <w:sz w:val="22"/>
                <w:szCs w:val="22"/>
              </w:rPr>
              <w:t xml:space="preserve"> to know what you think about the service</w:t>
            </w:r>
            <w:r w:rsidR="0003624B" w:rsidRPr="00077865">
              <w:rPr>
                <w:rFonts w:ascii="Candara" w:hAnsi="Candara"/>
                <w:sz w:val="22"/>
                <w:szCs w:val="22"/>
              </w:rPr>
              <w:t>s</w:t>
            </w:r>
            <w:r w:rsidR="00B5745C" w:rsidRPr="00077865">
              <w:rPr>
                <w:rFonts w:ascii="Candara" w:hAnsi="Candara"/>
                <w:sz w:val="22"/>
                <w:szCs w:val="22"/>
              </w:rPr>
              <w:t xml:space="preserve"> you receive. </w:t>
            </w:r>
            <w:r w:rsidR="0003624B" w:rsidRPr="00077865">
              <w:rPr>
                <w:rFonts w:ascii="Candara" w:hAnsi="Candara"/>
                <w:sz w:val="22"/>
                <w:szCs w:val="22"/>
              </w:rPr>
              <w:t>T</w:t>
            </w:r>
            <w:r w:rsidR="00B5745C" w:rsidRPr="00077865">
              <w:rPr>
                <w:rFonts w:ascii="Candara" w:hAnsi="Candara"/>
                <w:sz w:val="22"/>
                <w:szCs w:val="22"/>
              </w:rPr>
              <w:t xml:space="preserve">ell us what we do best, where we don’t meet your expectations plus any ideas and suggestions you may have. Only by listening to you can </w:t>
            </w:r>
            <w:r w:rsidR="0003624B" w:rsidRPr="00077865">
              <w:rPr>
                <w:rFonts w:ascii="Candara" w:hAnsi="Candara"/>
                <w:sz w:val="22"/>
                <w:szCs w:val="22"/>
              </w:rPr>
              <w:t xml:space="preserve">the </w:t>
            </w:r>
            <w:r w:rsidR="00B212D9">
              <w:rPr>
                <w:rFonts w:ascii="Candara" w:hAnsi="Candara"/>
                <w:sz w:val="22"/>
                <w:szCs w:val="22"/>
              </w:rPr>
              <w:t>practice</w:t>
            </w:r>
            <w:r w:rsidR="00B212D9" w:rsidRPr="00077865">
              <w:rPr>
                <w:rFonts w:ascii="Candara" w:hAnsi="Candara"/>
                <w:sz w:val="22"/>
                <w:szCs w:val="22"/>
              </w:rPr>
              <w:t xml:space="preserve"> </w:t>
            </w:r>
            <w:r w:rsidR="00B5745C" w:rsidRPr="00077865">
              <w:rPr>
                <w:rFonts w:ascii="Candara" w:hAnsi="Candara"/>
                <w:sz w:val="22"/>
                <w:szCs w:val="22"/>
              </w:rPr>
              <w:t xml:space="preserve">continue to build and improve upon the service </w:t>
            </w:r>
            <w:r w:rsidR="0003624B" w:rsidRPr="00077865">
              <w:rPr>
                <w:rFonts w:ascii="Candara" w:hAnsi="Candara"/>
                <w:sz w:val="22"/>
                <w:szCs w:val="22"/>
              </w:rPr>
              <w:t>it</w:t>
            </w:r>
            <w:r w:rsidR="00B5745C" w:rsidRPr="00077865">
              <w:rPr>
                <w:rFonts w:ascii="Candara" w:hAnsi="Candara"/>
                <w:sz w:val="22"/>
                <w:szCs w:val="22"/>
              </w:rPr>
              <w:t xml:space="preserve"> offer</w:t>
            </w:r>
            <w:r w:rsidR="0003624B" w:rsidRPr="00077865">
              <w:rPr>
                <w:rFonts w:ascii="Candara" w:hAnsi="Candara"/>
                <w:sz w:val="22"/>
                <w:szCs w:val="22"/>
              </w:rPr>
              <w:t>s</w:t>
            </w:r>
            <w:r w:rsidR="00B5745C" w:rsidRPr="00077865">
              <w:rPr>
                <w:rFonts w:ascii="Candara" w:hAnsi="Candara"/>
                <w:sz w:val="22"/>
                <w:szCs w:val="22"/>
              </w:rPr>
              <w:t>.</w:t>
            </w:r>
          </w:p>
          <w:p w14:paraId="6E6FA1D4" w14:textId="77777777" w:rsidR="00B5745C" w:rsidRPr="001233B7" w:rsidRDefault="00B5745C" w:rsidP="001233B7">
            <w:pPr>
              <w:spacing w:after="60"/>
              <w:jc w:val="both"/>
              <w:rPr>
                <w:sz w:val="22"/>
                <w:szCs w:val="22"/>
              </w:rPr>
            </w:pPr>
          </w:p>
          <w:p w14:paraId="4BA04477" w14:textId="77777777" w:rsidR="00B5745C" w:rsidRPr="001233B7" w:rsidRDefault="00B5745C" w:rsidP="001233B7">
            <w:pPr>
              <w:spacing w:after="60"/>
              <w:rPr>
                <w:b/>
                <w:u w:val="single"/>
              </w:rPr>
            </w:pPr>
            <w:r w:rsidRPr="001233B7">
              <w:rPr>
                <w:b/>
                <w:u w:val="single"/>
              </w:rPr>
              <w:t>TELL US ABOUT OUR SERVICE BY COMPLETING THE COMMENTS FORM</w:t>
            </w:r>
            <w:r w:rsidR="00572DDC" w:rsidRPr="001233B7">
              <w:rPr>
                <w:b/>
                <w:u w:val="single"/>
              </w:rPr>
              <w:t xml:space="preserve"> IN THIS LEAFLET</w:t>
            </w:r>
          </w:p>
          <w:p w14:paraId="5E6F6C36" w14:textId="77777777" w:rsidR="00B5745C" w:rsidRPr="001233B7" w:rsidRDefault="00B5745C" w:rsidP="001233B7">
            <w:pPr>
              <w:spacing w:after="60"/>
              <w:rPr>
                <w:sz w:val="22"/>
                <w:szCs w:val="22"/>
              </w:rPr>
            </w:pPr>
          </w:p>
          <w:p w14:paraId="73972B6E" w14:textId="77777777" w:rsidR="00B5745C" w:rsidRPr="00077865" w:rsidRDefault="00B5745C" w:rsidP="001233B7">
            <w:pPr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spacing w:after="60"/>
              <w:ind w:hanging="600"/>
              <w:rPr>
                <w:rFonts w:ascii="Candara" w:hAnsi="Candara"/>
                <w:color w:val="800000"/>
                <w:sz w:val="22"/>
                <w:szCs w:val="22"/>
              </w:rPr>
            </w:pPr>
            <w:r w:rsidRPr="00077865">
              <w:rPr>
                <w:rFonts w:ascii="Candara" w:hAnsi="Candara"/>
                <w:color w:val="800000"/>
                <w:sz w:val="22"/>
                <w:szCs w:val="22"/>
              </w:rPr>
              <w:t>Could you easily get through on the telephone?</w:t>
            </w:r>
          </w:p>
          <w:p w14:paraId="096A16AC" w14:textId="77777777" w:rsidR="00B5745C" w:rsidRPr="00077865" w:rsidRDefault="00B5745C" w:rsidP="001233B7">
            <w:pPr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spacing w:after="60"/>
              <w:ind w:left="360" w:hanging="240"/>
              <w:rPr>
                <w:rFonts w:ascii="Candara" w:hAnsi="Candara"/>
                <w:color w:val="800000"/>
                <w:sz w:val="22"/>
                <w:szCs w:val="22"/>
              </w:rPr>
            </w:pPr>
            <w:r w:rsidRPr="00077865">
              <w:rPr>
                <w:rFonts w:ascii="Candara" w:hAnsi="Candara"/>
                <w:color w:val="800000"/>
                <w:sz w:val="22"/>
                <w:szCs w:val="22"/>
              </w:rPr>
              <w:t>Did you get an appointment with the practitioner you wanted to see?</w:t>
            </w:r>
          </w:p>
          <w:p w14:paraId="45F473C4" w14:textId="77777777" w:rsidR="00B5745C" w:rsidRPr="00077865" w:rsidRDefault="00B5745C" w:rsidP="001233B7">
            <w:pPr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spacing w:after="60"/>
              <w:ind w:left="357" w:hanging="238"/>
              <w:rPr>
                <w:rFonts w:ascii="Candara" w:hAnsi="Candara"/>
                <w:color w:val="800000"/>
                <w:sz w:val="22"/>
                <w:szCs w:val="22"/>
              </w:rPr>
            </w:pPr>
            <w:r w:rsidRPr="00077865">
              <w:rPr>
                <w:rFonts w:ascii="Candara" w:hAnsi="Candara"/>
                <w:color w:val="800000"/>
                <w:sz w:val="22"/>
                <w:szCs w:val="22"/>
              </w:rPr>
              <w:t>Were you seen within 20 minutes of your scheduled appointment time?</w:t>
            </w:r>
          </w:p>
          <w:p w14:paraId="4E09F148" w14:textId="77777777" w:rsidR="00B5745C" w:rsidRPr="00077865" w:rsidRDefault="00035E1E" w:rsidP="001233B7">
            <w:pPr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spacing w:after="60"/>
              <w:ind w:left="360" w:hanging="240"/>
              <w:rPr>
                <w:rFonts w:ascii="Candara" w:hAnsi="Candara"/>
                <w:color w:val="800000"/>
                <w:sz w:val="22"/>
                <w:szCs w:val="22"/>
              </w:rPr>
            </w:pPr>
            <w:r w:rsidRPr="00077865">
              <w:rPr>
                <w:rFonts w:ascii="Candara" w:hAnsi="Candara"/>
                <w:color w:val="800000"/>
                <w:sz w:val="22"/>
                <w:szCs w:val="22"/>
              </w:rPr>
              <w:t xml:space="preserve">The </w:t>
            </w:r>
            <w:r w:rsidR="00B5745C" w:rsidRPr="00077865">
              <w:rPr>
                <w:rFonts w:ascii="Candara" w:hAnsi="Candara"/>
                <w:color w:val="800000"/>
                <w:sz w:val="22"/>
                <w:szCs w:val="22"/>
              </w:rPr>
              <w:t xml:space="preserve">staff helpful and courteous? </w:t>
            </w:r>
          </w:p>
          <w:p w14:paraId="6E7A3125" w14:textId="77777777" w:rsidR="00EA7D69" w:rsidRPr="00077865" w:rsidRDefault="00EA7D69" w:rsidP="001233B7">
            <w:pPr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spacing w:after="60"/>
              <w:ind w:left="360" w:hanging="240"/>
              <w:rPr>
                <w:rFonts w:ascii="Candara" w:hAnsi="Candara"/>
                <w:color w:val="800000"/>
                <w:sz w:val="22"/>
                <w:szCs w:val="22"/>
              </w:rPr>
            </w:pPr>
            <w:r w:rsidRPr="00077865">
              <w:rPr>
                <w:rFonts w:ascii="Candara" w:hAnsi="Candara"/>
                <w:color w:val="800000"/>
                <w:sz w:val="22"/>
                <w:szCs w:val="22"/>
              </w:rPr>
              <w:t>Please post in the comments box on the prescription desk</w:t>
            </w:r>
          </w:p>
          <w:p w14:paraId="60BC380C" w14:textId="77777777" w:rsidR="00B5745C" w:rsidRPr="001233B7" w:rsidRDefault="004B03CE" w:rsidP="001233B7">
            <w:pPr>
              <w:spacing w:after="6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853AB93" wp14:editId="0CE9CC52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77470</wp:posOffset>
                      </wp:positionV>
                      <wp:extent cx="2895600" cy="1943100"/>
                      <wp:effectExtent l="50800" t="25400" r="76200" b="1143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0" cy="1943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3" o:spid="_x0000_s1026" style="position:absolute;margin-left:6pt;margin-top:6.1pt;width:228pt;height:15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</v:rect>
                  </w:pict>
                </mc:Fallback>
              </mc:AlternateContent>
            </w:r>
          </w:p>
          <w:p w14:paraId="2FBF1BDF" w14:textId="77777777" w:rsidR="006D4271" w:rsidRPr="001233B7" w:rsidRDefault="006D4271" w:rsidP="004B03CE">
            <w:pPr>
              <w:jc w:val="center"/>
              <w:rPr>
                <w:b/>
                <w:u w:val="single"/>
              </w:rPr>
            </w:pPr>
            <w:r w:rsidRPr="00664103">
              <w:rPr>
                <w:b/>
                <w:bCs/>
                <w:sz w:val="32"/>
                <w:szCs w:val="32"/>
              </w:rPr>
              <w:t>ICAS</w:t>
            </w:r>
            <w:r w:rsidR="004B03CE">
              <w:rPr>
                <w:b/>
                <w:bCs/>
                <w:sz w:val="32"/>
                <w:szCs w:val="32"/>
              </w:rPr>
              <w:t xml:space="preserve"> - </w:t>
            </w:r>
            <w:r w:rsidRPr="001233B7">
              <w:rPr>
                <w:b/>
                <w:u w:val="single"/>
              </w:rPr>
              <w:t>INDEPENDENT COMPLAINTS AND ADVOCACY SERVICE</w:t>
            </w:r>
          </w:p>
          <w:p w14:paraId="519D08FC" w14:textId="77777777" w:rsidR="006D4271" w:rsidRPr="001233B7" w:rsidRDefault="006D4271" w:rsidP="004B03CE">
            <w:pPr>
              <w:jc w:val="center"/>
              <w:rPr>
                <w:sz w:val="22"/>
                <w:szCs w:val="22"/>
              </w:rPr>
            </w:pPr>
          </w:p>
          <w:p w14:paraId="106E969F" w14:textId="77777777" w:rsidR="004B03CE" w:rsidRDefault="006D4271" w:rsidP="004B03CE">
            <w:pPr>
              <w:jc w:val="center"/>
              <w:rPr>
                <w:sz w:val="22"/>
                <w:szCs w:val="22"/>
              </w:rPr>
            </w:pPr>
            <w:r w:rsidRPr="001233B7">
              <w:rPr>
                <w:sz w:val="22"/>
                <w:szCs w:val="22"/>
              </w:rPr>
              <w:t xml:space="preserve">ICAS is a national service that supports </w:t>
            </w:r>
            <w:r>
              <w:rPr>
                <w:sz w:val="22"/>
                <w:szCs w:val="22"/>
              </w:rPr>
              <w:t xml:space="preserve">and helps people to make their complaint. </w:t>
            </w:r>
          </w:p>
          <w:p w14:paraId="7D951AE3" w14:textId="77777777" w:rsidR="006D4271" w:rsidRDefault="006D4271" w:rsidP="004B03CE">
            <w:pPr>
              <w:jc w:val="center"/>
              <w:rPr>
                <w:sz w:val="22"/>
                <w:szCs w:val="22"/>
              </w:rPr>
            </w:pPr>
            <w:r w:rsidRPr="001233B7">
              <w:rPr>
                <w:sz w:val="22"/>
                <w:szCs w:val="22"/>
              </w:rPr>
              <w:t>Your loc</w:t>
            </w:r>
            <w:r>
              <w:rPr>
                <w:sz w:val="22"/>
                <w:szCs w:val="22"/>
              </w:rPr>
              <w:t>al ICAS service can be found by calling:</w:t>
            </w:r>
          </w:p>
          <w:p w14:paraId="5C358175" w14:textId="77777777" w:rsidR="00E342EA" w:rsidRPr="006D4271" w:rsidRDefault="006D4271" w:rsidP="004B03CE">
            <w:pPr>
              <w:jc w:val="center"/>
              <w:rPr>
                <w:b/>
                <w:sz w:val="22"/>
                <w:szCs w:val="22"/>
              </w:rPr>
            </w:pPr>
            <w:r w:rsidRPr="006D4271">
              <w:rPr>
                <w:b/>
                <w:sz w:val="22"/>
                <w:szCs w:val="22"/>
              </w:rPr>
              <w:t xml:space="preserve">0300 456 </w:t>
            </w:r>
            <w:r>
              <w:rPr>
                <w:b/>
                <w:sz w:val="22"/>
                <w:szCs w:val="22"/>
              </w:rPr>
              <w:t>2370</w:t>
            </w:r>
          </w:p>
        </w:tc>
      </w:tr>
    </w:tbl>
    <w:p w14:paraId="1C9E6844" w14:textId="77777777" w:rsidR="003171B4" w:rsidRPr="003171B4" w:rsidRDefault="003171B4" w:rsidP="003171B4">
      <w:pPr>
        <w:spacing w:after="60"/>
        <w:jc w:val="both"/>
        <w:rPr>
          <w:sz w:val="16"/>
          <w:szCs w:val="16"/>
        </w:rPr>
      </w:pPr>
    </w:p>
    <w:p w14:paraId="0412AC08" w14:textId="77777777" w:rsidR="00D14205" w:rsidRPr="00D14205" w:rsidRDefault="00D14205" w:rsidP="00D14205">
      <w:pPr>
        <w:jc w:val="both"/>
        <w:rPr>
          <w:b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</w:tblGrid>
      <w:tr w:rsidR="00D14205" w:rsidRPr="001233B7" w14:paraId="7936E658" w14:textId="77777777" w:rsidTr="001233B7">
        <w:trPr>
          <w:trHeight w:val="10766"/>
        </w:trPr>
        <w:tc>
          <w:tcPr>
            <w:tcW w:w="5068" w:type="dxa"/>
            <w:shd w:val="clear" w:color="auto" w:fill="auto"/>
          </w:tcPr>
          <w:p w14:paraId="5B5E72A4" w14:textId="77777777" w:rsidR="00D14205" w:rsidRPr="00752CDD" w:rsidRDefault="00D14205" w:rsidP="001233B7">
            <w:pPr>
              <w:jc w:val="center"/>
              <w:rPr>
                <w:b/>
                <w:color w:val="660066"/>
                <w:sz w:val="32"/>
                <w:szCs w:val="32"/>
              </w:rPr>
            </w:pPr>
            <w:r w:rsidRPr="00752CDD">
              <w:rPr>
                <w:b/>
                <w:color w:val="660066"/>
                <w:sz w:val="32"/>
                <w:szCs w:val="32"/>
              </w:rPr>
              <w:lastRenderedPageBreak/>
              <w:t>HOW TO COMPLAIN</w:t>
            </w:r>
          </w:p>
          <w:p w14:paraId="5160DF35" w14:textId="77777777" w:rsidR="00D14205" w:rsidRPr="00D14205" w:rsidRDefault="00D14205" w:rsidP="00D14205"/>
          <w:p w14:paraId="0C5FE819" w14:textId="418D513C" w:rsidR="00EA7D69" w:rsidRPr="00077865" w:rsidRDefault="00D14205" w:rsidP="00D14205">
            <w:pPr>
              <w:rPr>
                <w:rFonts w:ascii="Candara" w:hAnsi="Candara"/>
                <w:sz w:val="22"/>
                <w:szCs w:val="22"/>
              </w:rPr>
            </w:pPr>
            <w:r w:rsidRPr="00077865">
              <w:rPr>
                <w:rFonts w:ascii="Candara" w:hAnsi="Candara"/>
                <w:sz w:val="22"/>
                <w:szCs w:val="22"/>
              </w:rPr>
              <w:t>In t</w:t>
            </w:r>
            <w:r w:rsidR="009176BD">
              <w:rPr>
                <w:rFonts w:ascii="Candara" w:hAnsi="Candara"/>
                <w:sz w:val="22"/>
                <w:szCs w:val="22"/>
              </w:rPr>
              <w:t>he first instance please discuss</w:t>
            </w:r>
            <w:r w:rsidRPr="00077865">
              <w:rPr>
                <w:rFonts w:ascii="Candara" w:hAnsi="Candara"/>
                <w:sz w:val="22"/>
                <w:szCs w:val="22"/>
              </w:rPr>
              <w:t xml:space="preserve"> your co</w:t>
            </w:r>
            <w:r w:rsidR="00BB343F">
              <w:rPr>
                <w:rFonts w:ascii="Candara" w:hAnsi="Candara"/>
                <w:sz w:val="22"/>
                <w:szCs w:val="22"/>
              </w:rPr>
              <w:t>mplaint with the staff member co</w:t>
            </w:r>
            <w:r w:rsidRPr="00077865">
              <w:rPr>
                <w:rFonts w:ascii="Candara" w:hAnsi="Candara"/>
                <w:sz w:val="22"/>
                <w:szCs w:val="22"/>
              </w:rPr>
              <w:t>ncerned.</w:t>
            </w:r>
          </w:p>
          <w:p w14:paraId="5657B383" w14:textId="77777777" w:rsidR="00EA7D69" w:rsidRPr="00077865" w:rsidRDefault="00D14205" w:rsidP="00D14205">
            <w:pPr>
              <w:rPr>
                <w:rFonts w:ascii="Candara" w:hAnsi="Candara"/>
                <w:sz w:val="22"/>
                <w:szCs w:val="22"/>
              </w:rPr>
            </w:pPr>
            <w:r w:rsidRPr="00077865">
              <w:rPr>
                <w:rFonts w:ascii="Candara" w:hAnsi="Candara"/>
                <w:sz w:val="22"/>
                <w:szCs w:val="22"/>
              </w:rPr>
              <w:t>Where the issue cannot be resolved</w:t>
            </w:r>
            <w:r w:rsidR="00D67AD1" w:rsidRPr="00077865">
              <w:rPr>
                <w:rFonts w:ascii="Candara" w:hAnsi="Candara"/>
                <w:sz w:val="22"/>
                <w:szCs w:val="22"/>
              </w:rPr>
              <w:t xml:space="preserve"> at this stage, please contact</w:t>
            </w:r>
            <w:r w:rsidR="0013542E" w:rsidRPr="00077865">
              <w:rPr>
                <w:rFonts w:ascii="Candara" w:hAnsi="Candara"/>
                <w:sz w:val="22"/>
                <w:szCs w:val="22"/>
              </w:rPr>
              <w:t xml:space="preserve"> </w:t>
            </w:r>
            <w:r w:rsidR="0000793D" w:rsidRPr="00077865">
              <w:rPr>
                <w:rFonts w:ascii="Candara" w:hAnsi="Candara"/>
                <w:sz w:val="22"/>
                <w:szCs w:val="22"/>
              </w:rPr>
              <w:t xml:space="preserve">the </w:t>
            </w:r>
            <w:r w:rsidR="00EA7D69" w:rsidRPr="00077865">
              <w:rPr>
                <w:rFonts w:ascii="Candara" w:hAnsi="Candara"/>
                <w:sz w:val="22"/>
                <w:szCs w:val="22"/>
              </w:rPr>
              <w:t xml:space="preserve">Practice </w:t>
            </w:r>
            <w:r w:rsidR="0000793D" w:rsidRPr="00077865">
              <w:rPr>
                <w:rFonts w:ascii="Candara" w:hAnsi="Candara"/>
                <w:sz w:val="22"/>
                <w:szCs w:val="22"/>
              </w:rPr>
              <w:t>Manager</w:t>
            </w:r>
            <w:r w:rsidR="00F017AA" w:rsidRPr="00077865"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077865">
              <w:rPr>
                <w:rFonts w:ascii="Candara" w:hAnsi="Candara"/>
                <w:sz w:val="22"/>
                <w:szCs w:val="22"/>
              </w:rPr>
              <w:t>who will try to resolve the issue and offer you further advi</w:t>
            </w:r>
            <w:r w:rsidR="00953971" w:rsidRPr="00077865">
              <w:rPr>
                <w:rFonts w:ascii="Candara" w:hAnsi="Candara"/>
                <w:sz w:val="22"/>
                <w:szCs w:val="22"/>
              </w:rPr>
              <w:t>ce</w:t>
            </w:r>
            <w:r w:rsidRPr="00077865">
              <w:rPr>
                <w:rFonts w:ascii="Candara" w:hAnsi="Candara"/>
                <w:sz w:val="22"/>
                <w:szCs w:val="22"/>
              </w:rPr>
              <w:t xml:space="preserve"> on the complaints procedure. </w:t>
            </w:r>
          </w:p>
          <w:p w14:paraId="7D8E9DC6" w14:textId="77777777" w:rsidR="00EA7D69" w:rsidRPr="00077865" w:rsidRDefault="00D14205" w:rsidP="00D14205">
            <w:pPr>
              <w:rPr>
                <w:rFonts w:ascii="Candara" w:hAnsi="Candara"/>
                <w:sz w:val="22"/>
                <w:szCs w:val="22"/>
              </w:rPr>
            </w:pPr>
            <w:r w:rsidRPr="00077865">
              <w:rPr>
                <w:rFonts w:ascii="Candara" w:hAnsi="Candara"/>
                <w:sz w:val="22"/>
                <w:szCs w:val="22"/>
              </w:rPr>
              <w:t xml:space="preserve">If your problem cannot be resolved at this stage and you wish to make a formal </w:t>
            </w:r>
            <w:r w:rsidR="00EA7D69" w:rsidRPr="00077865">
              <w:rPr>
                <w:rFonts w:ascii="Candara" w:hAnsi="Candara"/>
                <w:sz w:val="22"/>
                <w:szCs w:val="22"/>
              </w:rPr>
              <w:t>complaint, please let us know</w:t>
            </w:r>
            <w:r w:rsidRPr="00077865">
              <w:rPr>
                <w:rFonts w:ascii="Candara" w:hAnsi="Candara"/>
                <w:sz w:val="22"/>
                <w:szCs w:val="22"/>
              </w:rPr>
              <w:t xml:space="preserve"> as soon as possible</w:t>
            </w:r>
            <w:r w:rsidR="00EA7D69" w:rsidRPr="00077865">
              <w:rPr>
                <w:rFonts w:ascii="Candara" w:hAnsi="Candara"/>
                <w:sz w:val="22"/>
                <w:szCs w:val="22"/>
              </w:rPr>
              <w:t>.</w:t>
            </w:r>
          </w:p>
          <w:p w14:paraId="6347B86D" w14:textId="77777777" w:rsidR="00EA7D69" w:rsidRPr="00077865" w:rsidRDefault="00D14205" w:rsidP="00D14205">
            <w:pPr>
              <w:rPr>
                <w:rFonts w:ascii="Candara" w:hAnsi="Candara"/>
                <w:sz w:val="22"/>
                <w:szCs w:val="22"/>
              </w:rPr>
            </w:pPr>
            <w:r w:rsidRPr="00077865">
              <w:rPr>
                <w:rFonts w:ascii="Candara" w:hAnsi="Candara"/>
                <w:sz w:val="22"/>
                <w:szCs w:val="22"/>
              </w:rPr>
              <w:t xml:space="preserve"> </w:t>
            </w:r>
          </w:p>
          <w:p w14:paraId="517B2568" w14:textId="1AA89F31" w:rsidR="00D14205" w:rsidRPr="00077865" w:rsidRDefault="00D14205" w:rsidP="00D14205">
            <w:pPr>
              <w:rPr>
                <w:rFonts w:ascii="Candara" w:hAnsi="Candara"/>
                <w:sz w:val="22"/>
                <w:szCs w:val="22"/>
              </w:rPr>
            </w:pPr>
            <w:r w:rsidRPr="00077865">
              <w:rPr>
                <w:rFonts w:ascii="Candara" w:hAnsi="Candara"/>
                <w:sz w:val="22"/>
                <w:szCs w:val="22"/>
              </w:rPr>
              <w:t xml:space="preserve">This will enable the </w:t>
            </w:r>
            <w:r w:rsidR="00B212D9">
              <w:rPr>
                <w:rFonts w:ascii="Candara" w:hAnsi="Candara"/>
                <w:sz w:val="22"/>
                <w:szCs w:val="22"/>
              </w:rPr>
              <w:t>practice</w:t>
            </w:r>
            <w:r w:rsidR="00B212D9" w:rsidRPr="00077865"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077865">
              <w:rPr>
                <w:rFonts w:ascii="Candara" w:hAnsi="Candara"/>
                <w:sz w:val="22"/>
                <w:szCs w:val="22"/>
              </w:rPr>
              <w:t xml:space="preserve">to get a clear picture of the circumstances </w:t>
            </w:r>
            <w:r w:rsidR="0003624B" w:rsidRPr="00077865">
              <w:rPr>
                <w:rFonts w:ascii="Candara" w:hAnsi="Candara"/>
                <w:sz w:val="22"/>
                <w:szCs w:val="22"/>
              </w:rPr>
              <w:t>surrounding the complaint</w:t>
            </w:r>
            <w:r w:rsidRPr="00077865">
              <w:rPr>
                <w:rFonts w:ascii="Candara" w:hAnsi="Candara"/>
                <w:sz w:val="22"/>
                <w:szCs w:val="22"/>
              </w:rPr>
              <w:t>.</w:t>
            </w:r>
          </w:p>
          <w:p w14:paraId="7C56F1A0" w14:textId="77777777" w:rsidR="00D14205" w:rsidRPr="00077865" w:rsidRDefault="00D14205" w:rsidP="00D14205">
            <w:pPr>
              <w:rPr>
                <w:rFonts w:ascii="Candara" w:hAnsi="Candara"/>
                <w:sz w:val="20"/>
                <w:szCs w:val="20"/>
              </w:rPr>
            </w:pPr>
          </w:p>
          <w:p w14:paraId="2E808814" w14:textId="77777777" w:rsidR="00D14205" w:rsidRPr="00077865" w:rsidRDefault="00D14205" w:rsidP="00D14205">
            <w:pPr>
              <w:rPr>
                <w:rFonts w:ascii="Candara" w:hAnsi="Candara"/>
                <w:sz w:val="22"/>
                <w:szCs w:val="22"/>
              </w:rPr>
            </w:pPr>
            <w:r w:rsidRPr="00077865">
              <w:rPr>
                <w:rFonts w:ascii="Candara" w:hAnsi="Candara"/>
                <w:sz w:val="22"/>
                <w:szCs w:val="22"/>
              </w:rPr>
              <w:t>If it is not possible to raise your complaint immediately, please let us have details of your complaint within the following timescales:</w:t>
            </w:r>
          </w:p>
          <w:p w14:paraId="13F131F9" w14:textId="77777777" w:rsidR="00D14205" w:rsidRPr="00077865" w:rsidRDefault="00D14205" w:rsidP="00D14205">
            <w:pPr>
              <w:rPr>
                <w:rFonts w:ascii="Candara" w:hAnsi="Candara"/>
                <w:sz w:val="20"/>
                <w:szCs w:val="20"/>
              </w:rPr>
            </w:pPr>
          </w:p>
          <w:p w14:paraId="2716D49B" w14:textId="77777777" w:rsidR="00B8712D" w:rsidRPr="00077865" w:rsidRDefault="00B8712D" w:rsidP="00B8712D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60" w:hanging="240"/>
              <w:rPr>
                <w:rFonts w:ascii="Candara" w:hAnsi="Candara"/>
                <w:color w:val="auto"/>
                <w:sz w:val="22"/>
                <w:szCs w:val="22"/>
              </w:rPr>
            </w:pPr>
            <w:r w:rsidRPr="00077865">
              <w:rPr>
                <w:rFonts w:ascii="Candara" w:hAnsi="Candara"/>
                <w:color w:val="auto"/>
                <w:sz w:val="22"/>
                <w:szCs w:val="22"/>
              </w:rPr>
              <w:t>Within</w:t>
            </w:r>
            <w:r w:rsidR="0013542E" w:rsidRPr="00077865">
              <w:rPr>
                <w:rFonts w:ascii="Candara" w:hAnsi="Candara"/>
                <w:color w:val="FF0000"/>
                <w:sz w:val="22"/>
                <w:szCs w:val="22"/>
              </w:rPr>
              <w:t xml:space="preserve"> </w:t>
            </w:r>
            <w:r w:rsidR="00EA7D69" w:rsidRPr="00077865">
              <w:rPr>
                <w:rFonts w:ascii="Candara" w:hAnsi="Candara"/>
                <w:color w:val="auto"/>
                <w:sz w:val="22"/>
                <w:szCs w:val="22"/>
              </w:rPr>
              <w:t>one year</w:t>
            </w:r>
            <w:r w:rsidRPr="00077865">
              <w:rPr>
                <w:rFonts w:ascii="Candara" w:hAnsi="Candara"/>
                <w:color w:val="auto"/>
                <w:sz w:val="22"/>
                <w:szCs w:val="22"/>
              </w:rPr>
              <w:t xml:space="preserve"> of the incident that caused the problem</w:t>
            </w:r>
          </w:p>
          <w:p w14:paraId="31E70C29" w14:textId="77777777" w:rsidR="00EA7D69" w:rsidRPr="00077865" w:rsidRDefault="00EA7D69" w:rsidP="00EA7D69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14:paraId="07CA502C" w14:textId="483C26D8" w:rsidR="00B8712D" w:rsidRPr="00E54C52" w:rsidRDefault="00B8712D" w:rsidP="00B8712D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60" w:hanging="240"/>
              <w:rPr>
                <w:rFonts w:ascii="Candara" w:hAnsi="Candara"/>
                <w:i/>
                <w:color w:val="800000"/>
                <w:sz w:val="22"/>
                <w:szCs w:val="22"/>
              </w:rPr>
            </w:pPr>
            <w:r w:rsidRPr="00E54C52">
              <w:rPr>
                <w:rFonts w:ascii="Candara" w:hAnsi="Candara"/>
                <w:i/>
                <w:color w:val="800000"/>
                <w:sz w:val="22"/>
                <w:szCs w:val="22"/>
              </w:rPr>
              <w:t xml:space="preserve">The </w:t>
            </w:r>
            <w:r w:rsidR="00B212D9" w:rsidRPr="00E54C52">
              <w:rPr>
                <w:rFonts w:ascii="Candara" w:hAnsi="Candara"/>
                <w:i/>
                <w:color w:val="800000"/>
                <w:sz w:val="22"/>
                <w:szCs w:val="22"/>
              </w:rPr>
              <w:t xml:space="preserve">practice </w:t>
            </w:r>
            <w:r w:rsidRPr="00E54C52">
              <w:rPr>
                <w:rFonts w:ascii="Candara" w:hAnsi="Candara"/>
                <w:i/>
                <w:color w:val="800000"/>
                <w:sz w:val="22"/>
                <w:szCs w:val="22"/>
              </w:rPr>
              <w:t xml:space="preserve">will acknowledge your complaint within </w:t>
            </w:r>
            <w:r w:rsidR="00E54C52" w:rsidRPr="00E54C52">
              <w:rPr>
                <w:rFonts w:ascii="Candara" w:hAnsi="Candara"/>
                <w:i/>
                <w:color w:val="800000"/>
                <w:sz w:val="22"/>
                <w:szCs w:val="22"/>
              </w:rPr>
              <w:t>3</w:t>
            </w:r>
            <w:r w:rsidR="0013542E" w:rsidRPr="00E54C52">
              <w:rPr>
                <w:rFonts w:ascii="Candara" w:hAnsi="Candara"/>
                <w:i/>
                <w:color w:val="800000"/>
                <w:sz w:val="22"/>
                <w:szCs w:val="22"/>
              </w:rPr>
              <w:t xml:space="preserve"> </w:t>
            </w:r>
            <w:r w:rsidRPr="00E54C52">
              <w:rPr>
                <w:rFonts w:ascii="Candara" w:hAnsi="Candara"/>
                <w:i/>
                <w:color w:val="800000"/>
                <w:sz w:val="22"/>
                <w:szCs w:val="22"/>
              </w:rPr>
              <w:t>working days.</w:t>
            </w:r>
          </w:p>
          <w:p w14:paraId="77726233" w14:textId="77777777" w:rsidR="00B8712D" w:rsidRPr="00077865" w:rsidRDefault="00B8712D" w:rsidP="00B8712D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14:paraId="7A2E43E5" w14:textId="77777777" w:rsidR="00B8712D" w:rsidRPr="00077865" w:rsidRDefault="00701E6E" w:rsidP="00B8712D">
            <w:pPr>
              <w:rPr>
                <w:rFonts w:ascii="Candara" w:hAnsi="Candara"/>
                <w:color w:val="auto"/>
                <w:sz w:val="22"/>
                <w:szCs w:val="22"/>
              </w:rPr>
            </w:pPr>
            <w:r w:rsidRPr="00077865">
              <w:rPr>
                <w:rFonts w:ascii="Candara" w:hAnsi="Candara"/>
                <w:color w:val="auto"/>
                <w:sz w:val="22"/>
                <w:szCs w:val="22"/>
              </w:rPr>
              <w:t>We</w:t>
            </w:r>
            <w:r w:rsidR="00B8712D" w:rsidRPr="00077865">
              <w:rPr>
                <w:rFonts w:ascii="Candara" w:hAnsi="Candara"/>
                <w:color w:val="auto"/>
                <w:sz w:val="22"/>
                <w:szCs w:val="22"/>
              </w:rPr>
              <w:t xml:space="preserve"> </w:t>
            </w:r>
            <w:r w:rsidR="00D67AD1" w:rsidRPr="00077865">
              <w:rPr>
                <w:rFonts w:ascii="Candara" w:hAnsi="Candara"/>
                <w:color w:val="auto"/>
                <w:sz w:val="22"/>
                <w:szCs w:val="22"/>
              </w:rPr>
              <w:t>may</w:t>
            </w:r>
            <w:r w:rsidR="00B8712D" w:rsidRPr="00077865">
              <w:rPr>
                <w:rFonts w:ascii="Candara" w:hAnsi="Candara"/>
                <w:color w:val="auto"/>
                <w:sz w:val="22"/>
                <w:szCs w:val="22"/>
              </w:rPr>
              <w:t xml:space="preserve"> arrange a meeting with you to discuss the complaint, to agree with you how the complaint is going to be investigated and the timescale for this to be completed.</w:t>
            </w:r>
          </w:p>
          <w:p w14:paraId="5BEFB4AE" w14:textId="77777777" w:rsidR="00B8712D" w:rsidRPr="00077865" w:rsidRDefault="00B8712D" w:rsidP="00D14205">
            <w:pPr>
              <w:rPr>
                <w:rFonts w:ascii="Candara" w:hAnsi="Candara"/>
                <w:sz w:val="20"/>
                <w:szCs w:val="20"/>
              </w:rPr>
            </w:pPr>
          </w:p>
          <w:p w14:paraId="15F3673B" w14:textId="3DCBE47C" w:rsidR="00D14205" w:rsidRPr="00077865" w:rsidRDefault="00D14205" w:rsidP="00D14205">
            <w:pPr>
              <w:rPr>
                <w:rFonts w:ascii="Candara" w:hAnsi="Candara"/>
                <w:sz w:val="22"/>
                <w:szCs w:val="22"/>
              </w:rPr>
            </w:pPr>
            <w:r w:rsidRPr="00077865">
              <w:rPr>
                <w:rFonts w:ascii="Candara" w:hAnsi="Candara"/>
                <w:sz w:val="22"/>
                <w:szCs w:val="22"/>
              </w:rPr>
              <w:t xml:space="preserve">When </w:t>
            </w:r>
            <w:r w:rsidR="0003624B" w:rsidRPr="00077865">
              <w:rPr>
                <w:rFonts w:ascii="Candara" w:hAnsi="Candara"/>
                <w:sz w:val="22"/>
                <w:szCs w:val="22"/>
              </w:rPr>
              <w:t xml:space="preserve">the </w:t>
            </w:r>
            <w:r w:rsidR="00B212D9">
              <w:rPr>
                <w:rFonts w:ascii="Candara" w:hAnsi="Candara"/>
                <w:sz w:val="22"/>
                <w:szCs w:val="22"/>
              </w:rPr>
              <w:t>practice</w:t>
            </w:r>
            <w:r w:rsidR="00B212D9" w:rsidRPr="00077865"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077865">
              <w:rPr>
                <w:rFonts w:ascii="Candara" w:hAnsi="Candara"/>
                <w:sz w:val="22"/>
                <w:szCs w:val="22"/>
              </w:rPr>
              <w:t>look</w:t>
            </w:r>
            <w:r w:rsidR="0003624B" w:rsidRPr="00077865">
              <w:rPr>
                <w:rFonts w:ascii="Candara" w:hAnsi="Candara"/>
                <w:sz w:val="22"/>
                <w:szCs w:val="22"/>
              </w:rPr>
              <w:t>s into your complaint it aims</w:t>
            </w:r>
            <w:r w:rsidRPr="00077865">
              <w:rPr>
                <w:rFonts w:ascii="Candara" w:hAnsi="Candara"/>
                <w:sz w:val="22"/>
                <w:szCs w:val="22"/>
              </w:rPr>
              <w:t xml:space="preserve"> to:</w:t>
            </w:r>
          </w:p>
          <w:p w14:paraId="35CC0B1D" w14:textId="77777777" w:rsidR="00D14205" w:rsidRPr="00077865" w:rsidRDefault="00D14205" w:rsidP="00D14205">
            <w:pPr>
              <w:rPr>
                <w:rFonts w:ascii="Candara" w:hAnsi="Candara"/>
                <w:sz w:val="20"/>
                <w:szCs w:val="20"/>
              </w:rPr>
            </w:pPr>
          </w:p>
          <w:p w14:paraId="6FD338B7" w14:textId="77777777" w:rsidR="006F47D2" w:rsidRPr="00077865" w:rsidRDefault="0003624B" w:rsidP="001233B7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hanging="600"/>
              <w:rPr>
                <w:rFonts w:ascii="Candara" w:hAnsi="Candara"/>
                <w:sz w:val="22"/>
                <w:szCs w:val="22"/>
              </w:rPr>
            </w:pPr>
            <w:r w:rsidRPr="00077865">
              <w:rPr>
                <w:rFonts w:ascii="Candara" w:hAnsi="Candara"/>
                <w:sz w:val="22"/>
                <w:szCs w:val="22"/>
              </w:rPr>
              <w:t>Ascertain</w:t>
            </w:r>
            <w:r w:rsidR="00D14205" w:rsidRPr="00077865">
              <w:rPr>
                <w:rFonts w:ascii="Candara" w:hAnsi="Candara"/>
                <w:sz w:val="22"/>
                <w:szCs w:val="22"/>
              </w:rPr>
              <w:t xml:space="preserve"> the </w:t>
            </w:r>
            <w:r w:rsidRPr="00077865">
              <w:rPr>
                <w:rFonts w:ascii="Candara" w:hAnsi="Candara"/>
                <w:sz w:val="22"/>
                <w:szCs w:val="22"/>
              </w:rPr>
              <w:t xml:space="preserve">full </w:t>
            </w:r>
            <w:r w:rsidR="00D14205" w:rsidRPr="00077865">
              <w:rPr>
                <w:rFonts w:ascii="Candara" w:hAnsi="Candara"/>
                <w:sz w:val="22"/>
                <w:szCs w:val="22"/>
              </w:rPr>
              <w:t>circumstances of</w:t>
            </w:r>
            <w:r w:rsidR="006F47D2" w:rsidRPr="00077865">
              <w:rPr>
                <w:rFonts w:ascii="Candara" w:hAnsi="Candara"/>
                <w:sz w:val="22"/>
                <w:szCs w:val="22"/>
              </w:rPr>
              <w:t xml:space="preserve"> the complaint</w:t>
            </w:r>
          </w:p>
          <w:p w14:paraId="1533B4E0" w14:textId="77777777" w:rsidR="006F47D2" w:rsidRPr="00077865" w:rsidRDefault="00D14205" w:rsidP="001233B7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60" w:hanging="240"/>
              <w:rPr>
                <w:rFonts w:ascii="Candara" w:hAnsi="Candara"/>
                <w:sz w:val="22"/>
                <w:szCs w:val="22"/>
              </w:rPr>
            </w:pPr>
            <w:r w:rsidRPr="00077865">
              <w:rPr>
                <w:rFonts w:ascii="Candara" w:hAnsi="Candara"/>
                <w:sz w:val="22"/>
                <w:szCs w:val="22"/>
              </w:rPr>
              <w:t xml:space="preserve">Make </w:t>
            </w:r>
            <w:r w:rsidR="0003624B" w:rsidRPr="00077865">
              <w:rPr>
                <w:rFonts w:ascii="Candara" w:hAnsi="Candara"/>
                <w:sz w:val="22"/>
                <w:szCs w:val="22"/>
              </w:rPr>
              <w:t>arrangements</w:t>
            </w:r>
            <w:r w:rsidRPr="00077865">
              <w:rPr>
                <w:rFonts w:ascii="Candara" w:hAnsi="Candara"/>
                <w:sz w:val="22"/>
                <w:szCs w:val="22"/>
              </w:rPr>
              <w:t xml:space="preserve"> </w:t>
            </w:r>
            <w:r w:rsidR="006F47D2" w:rsidRPr="00077865">
              <w:rPr>
                <w:rFonts w:ascii="Candara" w:hAnsi="Candara"/>
                <w:sz w:val="22"/>
                <w:szCs w:val="22"/>
              </w:rPr>
              <w:t xml:space="preserve">for you to discuss the problem </w:t>
            </w:r>
            <w:r w:rsidRPr="00077865">
              <w:rPr>
                <w:rFonts w:ascii="Candara" w:hAnsi="Candara"/>
                <w:sz w:val="22"/>
                <w:szCs w:val="22"/>
              </w:rPr>
              <w:t>with those concerned, if you would like this</w:t>
            </w:r>
          </w:p>
          <w:p w14:paraId="7BAEBA88" w14:textId="45978FD2" w:rsidR="00D14205" w:rsidRPr="001233B7" w:rsidRDefault="00D14205" w:rsidP="001F5826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60" w:hanging="240"/>
              <w:rPr>
                <w:sz w:val="22"/>
                <w:szCs w:val="22"/>
              </w:rPr>
            </w:pPr>
            <w:r w:rsidRPr="00077865">
              <w:rPr>
                <w:rFonts w:ascii="Candara" w:hAnsi="Candara"/>
                <w:sz w:val="22"/>
                <w:szCs w:val="22"/>
              </w:rPr>
              <w:t xml:space="preserve">Identify what </w:t>
            </w:r>
            <w:r w:rsidR="0003624B" w:rsidRPr="00077865">
              <w:rPr>
                <w:rFonts w:ascii="Candara" w:hAnsi="Candara"/>
                <w:sz w:val="22"/>
                <w:szCs w:val="22"/>
              </w:rPr>
              <w:t xml:space="preserve">the </w:t>
            </w:r>
            <w:r w:rsidR="00B212D9">
              <w:rPr>
                <w:rFonts w:ascii="Candara" w:hAnsi="Candara"/>
                <w:sz w:val="22"/>
                <w:szCs w:val="22"/>
              </w:rPr>
              <w:t>practice</w:t>
            </w:r>
            <w:r w:rsidR="00B212D9" w:rsidRPr="00077865"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077865">
              <w:rPr>
                <w:rFonts w:ascii="Candara" w:hAnsi="Candara"/>
                <w:sz w:val="22"/>
                <w:szCs w:val="22"/>
              </w:rPr>
              <w:t>can do to make sure the problem does not happen again</w:t>
            </w:r>
          </w:p>
        </w:tc>
      </w:tr>
    </w:tbl>
    <w:p w14:paraId="4A2FB062" w14:textId="77777777" w:rsidR="00164617" w:rsidRPr="00A20294" w:rsidRDefault="00164617" w:rsidP="00164617">
      <w:pPr>
        <w:spacing w:after="12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</w:tblGrid>
      <w:tr w:rsidR="00164617" w14:paraId="5DF43B6E" w14:textId="77777777" w:rsidTr="00EA7D69">
        <w:trPr>
          <w:trHeight w:val="10763"/>
        </w:trPr>
        <w:tc>
          <w:tcPr>
            <w:tcW w:w="5068" w:type="dxa"/>
            <w:shd w:val="clear" w:color="auto" w:fill="auto"/>
          </w:tcPr>
          <w:p w14:paraId="228E8787" w14:textId="77777777" w:rsidR="00164617" w:rsidRPr="00752CDD" w:rsidRDefault="00164617" w:rsidP="001233B7">
            <w:pPr>
              <w:spacing w:after="120"/>
              <w:jc w:val="center"/>
              <w:rPr>
                <w:b/>
                <w:color w:val="660066"/>
                <w:sz w:val="32"/>
                <w:szCs w:val="32"/>
              </w:rPr>
            </w:pPr>
            <w:r>
              <w:lastRenderedPageBreak/>
              <w:br w:type="column"/>
            </w:r>
            <w:r w:rsidRPr="00752CDD">
              <w:rPr>
                <w:b/>
                <w:color w:val="660066"/>
                <w:sz w:val="32"/>
                <w:szCs w:val="32"/>
              </w:rPr>
              <w:t>C</w:t>
            </w:r>
            <w:r w:rsidR="00F97466" w:rsidRPr="00752CDD">
              <w:rPr>
                <w:b/>
                <w:color w:val="660066"/>
                <w:sz w:val="32"/>
                <w:szCs w:val="32"/>
              </w:rPr>
              <w:t>OMPLAINTS</w:t>
            </w:r>
            <w:r w:rsidRPr="00752CDD">
              <w:rPr>
                <w:b/>
                <w:color w:val="660066"/>
                <w:sz w:val="32"/>
                <w:szCs w:val="32"/>
              </w:rPr>
              <w:t xml:space="preserve"> </w:t>
            </w:r>
            <w:r w:rsidR="00F97466" w:rsidRPr="00752CDD">
              <w:rPr>
                <w:b/>
                <w:color w:val="660066"/>
                <w:sz w:val="32"/>
                <w:szCs w:val="32"/>
              </w:rPr>
              <w:t>AND</w:t>
            </w:r>
            <w:r w:rsidRPr="00752CDD">
              <w:rPr>
                <w:b/>
                <w:color w:val="660066"/>
                <w:sz w:val="32"/>
                <w:szCs w:val="32"/>
              </w:rPr>
              <w:t xml:space="preserve"> C</w:t>
            </w:r>
            <w:r w:rsidR="00F97466" w:rsidRPr="00752CDD">
              <w:rPr>
                <w:b/>
                <w:color w:val="660066"/>
                <w:sz w:val="32"/>
                <w:szCs w:val="32"/>
              </w:rPr>
              <w:t>OMMENTS</w:t>
            </w:r>
            <w:r w:rsidRPr="00752CDD">
              <w:rPr>
                <w:b/>
                <w:color w:val="660066"/>
                <w:sz w:val="32"/>
                <w:szCs w:val="32"/>
              </w:rPr>
              <w:t xml:space="preserve"> F</w:t>
            </w:r>
            <w:r w:rsidR="00F97466" w:rsidRPr="00752CDD">
              <w:rPr>
                <w:b/>
                <w:color w:val="660066"/>
                <w:sz w:val="32"/>
                <w:szCs w:val="32"/>
              </w:rPr>
              <w:t>ORM</w:t>
            </w:r>
          </w:p>
          <w:p w14:paraId="50F21D69" w14:textId="77777777" w:rsidR="00164617" w:rsidRPr="006B6B72" w:rsidRDefault="00035E1E" w:rsidP="001233B7">
            <w:pPr>
              <w:spacing w:after="120"/>
              <w:jc w:val="both"/>
              <w:rPr>
                <w:b/>
              </w:rPr>
            </w:pPr>
            <w:r w:rsidRPr="006B6B72">
              <w:rPr>
                <w:b/>
              </w:rPr>
              <w:t xml:space="preserve">Print </w:t>
            </w:r>
            <w:r w:rsidR="00164617" w:rsidRPr="006B6B72">
              <w:rPr>
                <w:b/>
              </w:rPr>
              <w:t>Name</w:t>
            </w:r>
            <w:r w:rsidRPr="006B6B72">
              <w:rPr>
                <w:b/>
              </w:rPr>
              <w:t>: ___________________</w:t>
            </w:r>
            <w:r w:rsidR="00164617" w:rsidRPr="006B6B72">
              <w:rPr>
                <w:b/>
              </w:rPr>
              <w:t>___________</w:t>
            </w:r>
          </w:p>
          <w:p w14:paraId="735F170A" w14:textId="77777777" w:rsidR="00164617" w:rsidRPr="006B6B72" w:rsidRDefault="00164617" w:rsidP="001233B7">
            <w:pPr>
              <w:spacing w:after="120"/>
              <w:jc w:val="both"/>
              <w:rPr>
                <w:b/>
              </w:rPr>
            </w:pPr>
            <w:r w:rsidRPr="006B6B72">
              <w:rPr>
                <w:b/>
              </w:rPr>
              <w:t>Address</w:t>
            </w:r>
            <w:r w:rsidR="00035E1E" w:rsidRPr="006B6B72">
              <w:rPr>
                <w:b/>
              </w:rPr>
              <w:t>: _</w:t>
            </w:r>
            <w:r w:rsidRPr="006B6B72">
              <w:rPr>
                <w:b/>
              </w:rPr>
              <w:t>_________________</w:t>
            </w:r>
            <w:r w:rsidR="00035E1E" w:rsidRPr="006B6B72">
              <w:rPr>
                <w:b/>
              </w:rPr>
              <w:t>_______________________</w:t>
            </w:r>
          </w:p>
          <w:p w14:paraId="2203C8EE" w14:textId="77777777" w:rsidR="00164617" w:rsidRPr="006B6B72" w:rsidRDefault="00164617" w:rsidP="001233B7">
            <w:pPr>
              <w:spacing w:after="120"/>
              <w:jc w:val="both"/>
              <w:rPr>
                <w:b/>
              </w:rPr>
            </w:pPr>
            <w:r w:rsidRPr="006B6B72">
              <w:rPr>
                <w:b/>
              </w:rPr>
              <w:t>_________________________________________</w:t>
            </w:r>
          </w:p>
          <w:p w14:paraId="06401454" w14:textId="77777777" w:rsidR="00035E1E" w:rsidRPr="006B6B72" w:rsidRDefault="00035E1E" w:rsidP="001233B7">
            <w:pPr>
              <w:spacing w:after="120"/>
              <w:jc w:val="both"/>
              <w:rPr>
                <w:b/>
              </w:rPr>
            </w:pPr>
            <w:r w:rsidRPr="006B6B72">
              <w:rPr>
                <w:b/>
              </w:rPr>
              <w:t>Postcode: __________________</w:t>
            </w:r>
          </w:p>
          <w:p w14:paraId="63588107" w14:textId="77777777" w:rsidR="00164617" w:rsidRPr="006B6B72" w:rsidRDefault="00164617" w:rsidP="001233B7">
            <w:pPr>
              <w:spacing w:after="120"/>
              <w:jc w:val="both"/>
              <w:rPr>
                <w:b/>
              </w:rPr>
            </w:pPr>
            <w:r w:rsidRPr="006B6B72">
              <w:rPr>
                <w:b/>
              </w:rPr>
              <w:t>Telephone</w:t>
            </w:r>
            <w:r w:rsidR="00035E1E" w:rsidRPr="006B6B72">
              <w:rPr>
                <w:b/>
              </w:rPr>
              <w:t>: _______________________________</w:t>
            </w:r>
          </w:p>
          <w:p w14:paraId="555AD151" w14:textId="77777777" w:rsidR="00164617" w:rsidRPr="006B6B72" w:rsidRDefault="00035E1E" w:rsidP="001233B7">
            <w:pPr>
              <w:spacing w:after="120"/>
              <w:jc w:val="both"/>
              <w:rPr>
                <w:b/>
              </w:rPr>
            </w:pPr>
            <w:r w:rsidRPr="006B6B72">
              <w:rPr>
                <w:b/>
              </w:rPr>
              <w:t>Date of complaint/</w:t>
            </w:r>
            <w:r w:rsidR="00164617" w:rsidRPr="006B6B72">
              <w:rPr>
                <w:b/>
              </w:rPr>
              <w:t>comment</w:t>
            </w:r>
            <w:r w:rsidRPr="006B6B72">
              <w:rPr>
                <w:b/>
              </w:rPr>
              <w:t>: ____________</w:t>
            </w:r>
            <w:r w:rsidR="00164617" w:rsidRPr="006B6B72">
              <w:rPr>
                <w:b/>
              </w:rPr>
              <w:t>___</w:t>
            </w:r>
          </w:p>
          <w:p w14:paraId="181D0039" w14:textId="77777777" w:rsidR="00164617" w:rsidRPr="006B6B72" w:rsidRDefault="00035E1E" w:rsidP="001233B7">
            <w:pPr>
              <w:spacing w:after="120"/>
              <w:jc w:val="both"/>
              <w:rPr>
                <w:b/>
              </w:rPr>
            </w:pPr>
            <w:r w:rsidRPr="006B6B72">
              <w:rPr>
                <w:b/>
              </w:rPr>
              <w:t>Brief d</w:t>
            </w:r>
            <w:r w:rsidR="00164617" w:rsidRPr="006B6B72">
              <w:rPr>
                <w:b/>
              </w:rPr>
              <w:t>etails</w:t>
            </w:r>
            <w:r w:rsidRPr="006B6B72">
              <w:rPr>
                <w:b/>
              </w:rPr>
              <w:t xml:space="preserve">: </w:t>
            </w:r>
          </w:p>
          <w:p w14:paraId="2B9E3E7C" w14:textId="77777777" w:rsidR="00164617" w:rsidRPr="006B6B72" w:rsidRDefault="00164617" w:rsidP="001233B7">
            <w:pPr>
              <w:spacing w:after="120"/>
              <w:jc w:val="both"/>
              <w:rPr>
                <w:b/>
              </w:rPr>
            </w:pPr>
            <w:r w:rsidRPr="006B6B72">
              <w:rPr>
                <w:b/>
              </w:rPr>
              <w:t>_________________________________________</w:t>
            </w:r>
          </w:p>
          <w:p w14:paraId="70CFE23A" w14:textId="77777777" w:rsidR="00164617" w:rsidRPr="006B6B72" w:rsidRDefault="00164617" w:rsidP="001233B7">
            <w:pPr>
              <w:spacing w:after="120"/>
              <w:jc w:val="both"/>
              <w:rPr>
                <w:b/>
              </w:rPr>
            </w:pPr>
            <w:r w:rsidRPr="006B6B72">
              <w:rPr>
                <w:b/>
              </w:rPr>
              <w:t>_________________________________________</w:t>
            </w:r>
          </w:p>
          <w:p w14:paraId="7226BA56" w14:textId="77777777" w:rsidR="00164617" w:rsidRPr="006B6B72" w:rsidRDefault="00164617" w:rsidP="001233B7">
            <w:pPr>
              <w:spacing w:after="120"/>
              <w:jc w:val="both"/>
              <w:rPr>
                <w:b/>
              </w:rPr>
            </w:pPr>
            <w:r w:rsidRPr="006B6B72">
              <w:rPr>
                <w:b/>
              </w:rPr>
              <w:t>_________________________________________</w:t>
            </w:r>
          </w:p>
          <w:p w14:paraId="52C76B67" w14:textId="77777777" w:rsidR="00164617" w:rsidRPr="006B6B72" w:rsidRDefault="00164617" w:rsidP="001233B7">
            <w:pPr>
              <w:spacing w:after="120"/>
              <w:jc w:val="both"/>
              <w:rPr>
                <w:b/>
              </w:rPr>
            </w:pPr>
            <w:r w:rsidRPr="006B6B72">
              <w:rPr>
                <w:b/>
              </w:rPr>
              <w:t>_________________________________________</w:t>
            </w:r>
          </w:p>
          <w:p w14:paraId="4770397E" w14:textId="77777777" w:rsidR="00164617" w:rsidRPr="006B6B72" w:rsidRDefault="00164617" w:rsidP="001233B7">
            <w:pPr>
              <w:spacing w:after="120"/>
              <w:jc w:val="both"/>
              <w:rPr>
                <w:b/>
              </w:rPr>
            </w:pPr>
            <w:r w:rsidRPr="006B6B72">
              <w:rPr>
                <w:b/>
              </w:rPr>
              <w:t>_________________________________________</w:t>
            </w:r>
          </w:p>
          <w:p w14:paraId="375A5FE8" w14:textId="77777777" w:rsidR="00164617" w:rsidRPr="006B6B72" w:rsidRDefault="00164617" w:rsidP="001233B7">
            <w:pPr>
              <w:spacing w:after="120"/>
              <w:jc w:val="both"/>
              <w:rPr>
                <w:b/>
              </w:rPr>
            </w:pPr>
            <w:r w:rsidRPr="006B6B72">
              <w:rPr>
                <w:b/>
              </w:rPr>
              <w:t>_________________________________________</w:t>
            </w:r>
          </w:p>
          <w:p w14:paraId="211E058D" w14:textId="77777777" w:rsidR="00164617" w:rsidRPr="006B6B72" w:rsidRDefault="00164617" w:rsidP="001233B7">
            <w:pPr>
              <w:spacing w:after="120"/>
              <w:jc w:val="both"/>
              <w:rPr>
                <w:b/>
              </w:rPr>
            </w:pPr>
            <w:r w:rsidRPr="006B6B72">
              <w:rPr>
                <w:b/>
              </w:rPr>
              <w:t>_________________________________________</w:t>
            </w:r>
          </w:p>
          <w:p w14:paraId="17C7A387" w14:textId="77777777" w:rsidR="00164617" w:rsidRPr="006B6B72" w:rsidRDefault="00164617" w:rsidP="001233B7">
            <w:pPr>
              <w:spacing w:after="120"/>
              <w:jc w:val="both"/>
              <w:rPr>
                <w:b/>
              </w:rPr>
            </w:pPr>
            <w:r w:rsidRPr="006B6B72">
              <w:rPr>
                <w:b/>
              </w:rPr>
              <w:t>_________________________________________</w:t>
            </w:r>
          </w:p>
          <w:p w14:paraId="60D93973" w14:textId="77777777" w:rsidR="00164617" w:rsidRPr="006B6B72" w:rsidRDefault="00164617" w:rsidP="001233B7">
            <w:pPr>
              <w:spacing w:after="120"/>
              <w:jc w:val="both"/>
              <w:rPr>
                <w:b/>
              </w:rPr>
            </w:pPr>
            <w:r w:rsidRPr="006B6B72">
              <w:rPr>
                <w:b/>
              </w:rPr>
              <w:t>_________________________________________</w:t>
            </w:r>
          </w:p>
          <w:p w14:paraId="087DCE97" w14:textId="77777777" w:rsidR="00164617" w:rsidRDefault="00164617" w:rsidP="001233B7">
            <w:pPr>
              <w:spacing w:after="120"/>
              <w:jc w:val="both"/>
              <w:rPr>
                <w:b/>
              </w:rPr>
            </w:pPr>
            <w:r w:rsidRPr="006B6B72">
              <w:rPr>
                <w:b/>
              </w:rPr>
              <w:t>Signed</w:t>
            </w:r>
            <w:r w:rsidR="00035E1E" w:rsidRPr="006B6B72">
              <w:rPr>
                <w:b/>
              </w:rPr>
              <w:t>: _</w:t>
            </w:r>
            <w:r w:rsidRPr="006B6B72">
              <w:rPr>
                <w:b/>
              </w:rPr>
              <w:t>__</w:t>
            </w:r>
            <w:r w:rsidR="00035E1E" w:rsidRPr="006B6B72">
              <w:rPr>
                <w:b/>
              </w:rPr>
              <w:t>_______________________________</w:t>
            </w:r>
          </w:p>
          <w:p w14:paraId="5D6B3A37" w14:textId="77777777" w:rsidR="00C67271" w:rsidRPr="00077865" w:rsidRDefault="00C67271" w:rsidP="00C67271">
            <w:pPr>
              <w:spacing w:after="120"/>
              <w:jc w:val="center"/>
              <w:rPr>
                <w:rFonts w:ascii="Candara" w:hAnsi="Candara"/>
                <w:color w:val="800000"/>
              </w:rPr>
            </w:pPr>
            <w:r w:rsidRPr="00077865">
              <w:rPr>
                <w:rFonts w:ascii="Candara" w:hAnsi="Candara"/>
                <w:color w:val="800000"/>
              </w:rPr>
              <w:t>Please hand this form to reception</w:t>
            </w:r>
            <w:r w:rsidR="00EA7D69" w:rsidRPr="00077865">
              <w:rPr>
                <w:rFonts w:ascii="Candara" w:hAnsi="Candara"/>
                <w:color w:val="800000"/>
              </w:rPr>
              <w:t xml:space="preserve"> or put in the </w:t>
            </w:r>
            <w:r w:rsidR="00DE49FB" w:rsidRPr="00077865">
              <w:rPr>
                <w:rFonts w:ascii="Candara" w:hAnsi="Candara"/>
                <w:color w:val="800000"/>
              </w:rPr>
              <w:t>suggestion</w:t>
            </w:r>
            <w:r w:rsidR="00EA7D69" w:rsidRPr="00077865">
              <w:rPr>
                <w:rFonts w:ascii="Candara" w:hAnsi="Candara"/>
                <w:color w:val="800000"/>
              </w:rPr>
              <w:t xml:space="preserve"> box </w:t>
            </w:r>
            <w:r w:rsidR="00DE49FB" w:rsidRPr="00077865">
              <w:rPr>
                <w:rFonts w:ascii="Candara" w:hAnsi="Candara"/>
                <w:color w:val="800000"/>
              </w:rPr>
              <w:t>in the waiting room</w:t>
            </w:r>
          </w:p>
          <w:p w14:paraId="75A53521" w14:textId="77777777" w:rsidR="000837AF" w:rsidRDefault="000837AF" w:rsidP="00701E6E">
            <w:pPr>
              <w:spacing w:after="120"/>
              <w:jc w:val="center"/>
            </w:pPr>
            <w:r w:rsidRPr="00077865">
              <w:rPr>
                <w:rFonts w:ascii="Candara" w:hAnsi="Candara"/>
                <w:color w:val="800000"/>
              </w:rPr>
              <w:t xml:space="preserve">You can also write in your complaint via email or send it to our </w:t>
            </w:r>
            <w:r w:rsidR="00701E6E" w:rsidRPr="00077865">
              <w:rPr>
                <w:rFonts w:ascii="Candara" w:hAnsi="Candara"/>
                <w:color w:val="800000"/>
              </w:rPr>
              <w:t>centre</w:t>
            </w:r>
            <w:r w:rsidRPr="00077865">
              <w:rPr>
                <w:rFonts w:ascii="Candara" w:hAnsi="Candara"/>
                <w:color w:val="800000"/>
              </w:rPr>
              <w:t xml:space="preserve"> using the address on the front page of this leaflet.  You can also hand deliver the complaint by handing it to</w:t>
            </w:r>
            <w:r w:rsidR="00DE49FB" w:rsidRPr="00077865">
              <w:rPr>
                <w:rFonts w:ascii="Candara" w:hAnsi="Candara"/>
                <w:color w:val="800000"/>
              </w:rPr>
              <w:t xml:space="preserve"> one of our</w:t>
            </w:r>
            <w:r w:rsidRPr="00077865">
              <w:rPr>
                <w:rFonts w:ascii="Candara" w:hAnsi="Candara"/>
                <w:color w:val="800000"/>
              </w:rPr>
              <w:t xml:space="preserve"> receptionist</w:t>
            </w:r>
            <w:r w:rsidR="0000793D" w:rsidRPr="00077865">
              <w:rPr>
                <w:rFonts w:ascii="Candara" w:hAnsi="Candara"/>
                <w:color w:val="800000"/>
              </w:rPr>
              <w:t xml:space="preserve"> marked for the attention of the Practice Manager</w:t>
            </w:r>
            <w:r w:rsidRPr="00077865">
              <w:rPr>
                <w:rFonts w:ascii="Candara" w:hAnsi="Candara"/>
                <w:color w:val="800000"/>
              </w:rPr>
              <w:t>.</w:t>
            </w:r>
          </w:p>
        </w:tc>
      </w:tr>
      <w:bookmarkEnd w:id="0"/>
    </w:tbl>
    <w:p w14:paraId="7D98E251" w14:textId="77777777" w:rsidR="00B06EF2" w:rsidRPr="00A20294" w:rsidRDefault="00B06EF2" w:rsidP="00164617">
      <w:pPr>
        <w:spacing w:after="120"/>
        <w:jc w:val="both"/>
        <w:rPr>
          <w:sz w:val="16"/>
          <w:szCs w:val="16"/>
        </w:rPr>
      </w:pPr>
    </w:p>
    <w:sectPr w:rsidR="00B06EF2" w:rsidRPr="00A20294" w:rsidSect="0084480D">
      <w:pgSz w:w="16838" w:h="11906" w:orient="landscape" w:code="9"/>
      <w:pgMar w:top="360" w:right="432" w:bottom="432" w:left="432" w:header="0" w:footer="0" w:gutter="0"/>
      <w:cols w:num="3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025FB6" w14:textId="77777777" w:rsidR="00FF0094" w:rsidRDefault="00FF0094">
      <w:r>
        <w:separator/>
      </w:r>
    </w:p>
    <w:p w14:paraId="1A1EB05F" w14:textId="77777777" w:rsidR="00FF0094" w:rsidRDefault="00FF0094"/>
  </w:endnote>
  <w:endnote w:type="continuationSeparator" w:id="0">
    <w:p w14:paraId="6F3E2A68" w14:textId="77777777" w:rsidR="00FF0094" w:rsidRDefault="00FF0094">
      <w:r>
        <w:continuationSeparator/>
      </w:r>
    </w:p>
    <w:p w14:paraId="3EEDBA76" w14:textId="77777777" w:rsidR="00FF0094" w:rsidRDefault="00FF00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015D3" w14:textId="77777777" w:rsidR="00FF0094" w:rsidRDefault="00FF0094">
      <w:r>
        <w:separator/>
      </w:r>
    </w:p>
    <w:p w14:paraId="1B61DD54" w14:textId="77777777" w:rsidR="00FF0094" w:rsidRDefault="00FF0094"/>
  </w:footnote>
  <w:footnote w:type="continuationSeparator" w:id="0">
    <w:p w14:paraId="56D07EFC" w14:textId="77777777" w:rsidR="00FF0094" w:rsidRDefault="00FF0094">
      <w:r>
        <w:continuationSeparator/>
      </w:r>
    </w:p>
    <w:p w14:paraId="17A47F69" w14:textId="77777777" w:rsidR="00FF0094" w:rsidRDefault="00FF009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8AA9F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61800"/>
    <w:multiLevelType w:val="multilevel"/>
    <w:tmpl w:val="5260A630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b w:val="0"/>
        <w:i w:val="0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52B0541"/>
    <w:multiLevelType w:val="multilevel"/>
    <w:tmpl w:val="6504D4A0"/>
    <w:numStyleLink w:val="Bullet02"/>
  </w:abstractNum>
  <w:abstractNum w:abstractNumId="3">
    <w:nsid w:val="0ABA36B0"/>
    <w:multiLevelType w:val="hybridMultilevel"/>
    <w:tmpl w:val="84CE3D52"/>
    <w:lvl w:ilvl="0" w:tplc="51325A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ADC5B11"/>
    <w:multiLevelType w:val="hybridMultilevel"/>
    <w:tmpl w:val="D8C6E1CA"/>
    <w:lvl w:ilvl="0" w:tplc="8AFC4F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E7B3FB1"/>
    <w:multiLevelType w:val="multilevel"/>
    <w:tmpl w:val="770EB722"/>
    <w:styleLink w:val="Bullet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  <w:spacing w:val="-2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254032"/>
    <w:multiLevelType w:val="hybridMultilevel"/>
    <w:tmpl w:val="0BF2C0EE"/>
    <w:lvl w:ilvl="0" w:tplc="8AFC4F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2D311E"/>
    <w:multiLevelType w:val="hybridMultilevel"/>
    <w:tmpl w:val="1D50D014"/>
    <w:lvl w:ilvl="0" w:tplc="8AFC4F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8437CE1"/>
    <w:multiLevelType w:val="hybridMultilevel"/>
    <w:tmpl w:val="BC2EE35E"/>
    <w:lvl w:ilvl="0" w:tplc="BDA6FA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7B60B3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000000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3945F0"/>
    <w:multiLevelType w:val="hybridMultilevel"/>
    <w:tmpl w:val="B0A2A71C"/>
    <w:lvl w:ilvl="0" w:tplc="8AFC4F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4C14C9"/>
    <w:multiLevelType w:val="hybridMultilevel"/>
    <w:tmpl w:val="33FA754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6F3A4E"/>
    <w:multiLevelType w:val="hybridMultilevel"/>
    <w:tmpl w:val="F1F28554"/>
    <w:lvl w:ilvl="0" w:tplc="51325A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0DD4C68"/>
    <w:multiLevelType w:val="hybridMultilevel"/>
    <w:tmpl w:val="B54215EC"/>
    <w:lvl w:ilvl="0" w:tplc="C6BE0CAE">
      <w:start w:val="1"/>
      <w:numFmt w:val="bullet"/>
      <w:lvlText w:val=""/>
      <w:lvlJc w:val="left"/>
      <w:pPr>
        <w:tabs>
          <w:tab w:val="num" w:pos="0"/>
        </w:tabs>
        <w:ind w:left="57" w:hanging="57"/>
      </w:pPr>
      <w:rPr>
        <w:rFonts w:ascii="Wingdings" w:hAnsi="Wingdings" w:hint="default"/>
        <w:b w:val="0"/>
        <w:i w:val="0"/>
        <w:color w:val="000000"/>
        <w:sz w:val="20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Helvetica" w:hAnsi="Helvetica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Helvetica" w:hAnsi="Helvetica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</w:abstractNum>
  <w:abstractNum w:abstractNumId="13">
    <w:nsid w:val="316A5997"/>
    <w:multiLevelType w:val="hybridMultilevel"/>
    <w:tmpl w:val="A78C58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680702"/>
    <w:multiLevelType w:val="hybridMultilevel"/>
    <w:tmpl w:val="0A7A50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F879CC"/>
    <w:multiLevelType w:val="hybridMultilevel"/>
    <w:tmpl w:val="9C68F0D8"/>
    <w:lvl w:ilvl="0" w:tplc="8AFC4F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9E1677"/>
    <w:multiLevelType w:val="hybridMultilevel"/>
    <w:tmpl w:val="165059FC"/>
    <w:lvl w:ilvl="0" w:tplc="8AFC4F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1A6C79"/>
    <w:multiLevelType w:val="hybridMultilevel"/>
    <w:tmpl w:val="48762EC8"/>
    <w:lvl w:ilvl="0" w:tplc="80A258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48AE1224"/>
    <w:multiLevelType w:val="hybridMultilevel"/>
    <w:tmpl w:val="CC36C418"/>
    <w:lvl w:ilvl="0" w:tplc="62C23FC4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B095D8E"/>
    <w:multiLevelType w:val="multilevel"/>
    <w:tmpl w:val="6504D4A0"/>
    <w:styleLink w:val="Bullet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000000"/>
        <w:spacing w:val="-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256E9B"/>
    <w:multiLevelType w:val="multilevel"/>
    <w:tmpl w:val="75CEBB0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 w:val="0"/>
        <w:i w:val="0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4D3C2D40"/>
    <w:multiLevelType w:val="hybridMultilevel"/>
    <w:tmpl w:val="770EB722"/>
    <w:lvl w:ilvl="0" w:tplc="7AD6EC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B31D59"/>
    <w:multiLevelType w:val="multilevel"/>
    <w:tmpl w:val="33FA754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E26D3E"/>
    <w:multiLevelType w:val="hybridMultilevel"/>
    <w:tmpl w:val="49A82F1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FA0695"/>
    <w:multiLevelType w:val="hybridMultilevel"/>
    <w:tmpl w:val="42729D96"/>
    <w:lvl w:ilvl="0" w:tplc="8AFC4F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577AF2"/>
    <w:multiLevelType w:val="hybridMultilevel"/>
    <w:tmpl w:val="F7E81C28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417432C"/>
    <w:multiLevelType w:val="hybridMultilevel"/>
    <w:tmpl w:val="75CEBB0E"/>
    <w:lvl w:ilvl="0" w:tplc="28EC490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5CC9631F"/>
    <w:multiLevelType w:val="hybridMultilevel"/>
    <w:tmpl w:val="E506D308"/>
    <w:lvl w:ilvl="0" w:tplc="80A258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5FB445C0"/>
    <w:multiLevelType w:val="hybridMultilevel"/>
    <w:tmpl w:val="4A7023EA"/>
    <w:lvl w:ilvl="0" w:tplc="8AFC4F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2D2709F"/>
    <w:multiLevelType w:val="multilevel"/>
    <w:tmpl w:val="F1F2855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653A210B"/>
    <w:multiLevelType w:val="multilevel"/>
    <w:tmpl w:val="49A82F1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D04C13"/>
    <w:multiLevelType w:val="multilevel"/>
    <w:tmpl w:val="84CE3D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69D015EB"/>
    <w:multiLevelType w:val="hybridMultilevel"/>
    <w:tmpl w:val="04C67580"/>
    <w:lvl w:ilvl="0" w:tplc="51325A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704303E5"/>
    <w:multiLevelType w:val="hybridMultilevel"/>
    <w:tmpl w:val="42A2967C"/>
    <w:lvl w:ilvl="0" w:tplc="80A258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71AD4D6E"/>
    <w:multiLevelType w:val="hybridMultilevel"/>
    <w:tmpl w:val="5260A630"/>
    <w:lvl w:ilvl="0" w:tplc="11F64C9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723E7531"/>
    <w:multiLevelType w:val="multilevel"/>
    <w:tmpl w:val="6504D4A0"/>
    <w:numStyleLink w:val="Bullet02"/>
  </w:abstractNum>
  <w:abstractNum w:abstractNumId="36">
    <w:nsid w:val="777518B9"/>
    <w:multiLevelType w:val="hybridMultilevel"/>
    <w:tmpl w:val="6504D4A0"/>
    <w:lvl w:ilvl="0" w:tplc="2E56DD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CB5CD8"/>
    <w:multiLevelType w:val="hybridMultilevel"/>
    <w:tmpl w:val="085E7DFE"/>
    <w:lvl w:ilvl="0" w:tplc="80A258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>
    <w:nsid w:val="7C506B0B"/>
    <w:multiLevelType w:val="hybridMultilevel"/>
    <w:tmpl w:val="896C6AD2"/>
    <w:lvl w:ilvl="0" w:tplc="7AAEF9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9"/>
  </w:num>
  <w:num w:numId="4">
    <w:abstractNumId w:val="16"/>
  </w:num>
  <w:num w:numId="5">
    <w:abstractNumId w:val="15"/>
  </w:num>
  <w:num w:numId="6">
    <w:abstractNumId w:val="6"/>
  </w:num>
  <w:num w:numId="7">
    <w:abstractNumId w:val="7"/>
  </w:num>
  <w:num w:numId="8">
    <w:abstractNumId w:val="4"/>
  </w:num>
  <w:num w:numId="9">
    <w:abstractNumId w:val="28"/>
  </w:num>
  <w:num w:numId="10">
    <w:abstractNumId w:val="3"/>
  </w:num>
  <w:num w:numId="11">
    <w:abstractNumId w:val="32"/>
  </w:num>
  <w:num w:numId="12">
    <w:abstractNumId w:val="11"/>
  </w:num>
  <w:num w:numId="13">
    <w:abstractNumId w:val="18"/>
  </w:num>
  <w:num w:numId="14">
    <w:abstractNumId w:val="29"/>
  </w:num>
  <w:num w:numId="15">
    <w:abstractNumId w:val="26"/>
  </w:num>
  <w:num w:numId="16">
    <w:abstractNumId w:val="20"/>
  </w:num>
  <w:num w:numId="17">
    <w:abstractNumId w:val="34"/>
  </w:num>
  <w:num w:numId="18">
    <w:abstractNumId w:val="1"/>
  </w:num>
  <w:num w:numId="19">
    <w:abstractNumId w:val="37"/>
  </w:num>
  <w:num w:numId="20">
    <w:abstractNumId w:val="33"/>
  </w:num>
  <w:num w:numId="21">
    <w:abstractNumId w:val="27"/>
  </w:num>
  <w:num w:numId="22">
    <w:abstractNumId w:val="17"/>
  </w:num>
  <w:num w:numId="23">
    <w:abstractNumId w:val="31"/>
  </w:num>
  <w:num w:numId="24">
    <w:abstractNumId w:val="8"/>
  </w:num>
  <w:num w:numId="25">
    <w:abstractNumId w:val="38"/>
  </w:num>
  <w:num w:numId="26">
    <w:abstractNumId w:val="21"/>
  </w:num>
  <w:num w:numId="27">
    <w:abstractNumId w:val="5"/>
  </w:num>
  <w:num w:numId="28">
    <w:abstractNumId w:val="35"/>
  </w:num>
  <w:num w:numId="29">
    <w:abstractNumId w:val="36"/>
  </w:num>
  <w:num w:numId="30">
    <w:abstractNumId w:val="19"/>
  </w:num>
  <w:num w:numId="31">
    <w:abstractNumId w:val="2"/>
  </w:num>
  <w:num w:numId="32">
    <w:abstractNumId w:val="10"/>
  </w:num>
  <w:num w:numId="33">
    <w:abstractNumId w:val="23"/>
  </w:num>
  <w:num w:numId="34">
    <w:abstractNumId w:val="25"/>
  </w:num>
  <w:num w:numId="35">
    <w:abstractNumId w:val="22"/>
  </w:num>
  <w:num w:numId="36">
    <w:abstractNumId w:val="14"/>
  </w:num>
  <w:num w:numId="37">
    <w:abstractNumId w:val="30"/>
  </w:num>
  <w:num w:numId="38">
    <w:abstractNumId w:val="13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13"/>
    <w:rsid w:val="00004DC2"/>
    <w:rsid w:val="0000619B"/>
    <w:rsid w:val="0000793D"/>
    <w:rsid w:val="00010CD9"/>
    <w:rsid w:val="0001110A"/>
    <w:rsid w:val="00011422"/>
    <w:rsid w:val="0001458E"/>
    <w:rsid w:val="000207E7"/>
    <w:rsid w:val="000233C4"/>
    <w:rsid w:val="000256E1"/>
    <w:rsid w:val="000276D1"/>
    <w:rsid w:val="00030D45"/>
    <w:rsid w:val="00035E1E"/>
    <w:rsid w:val="0003624B"/>
    <w:rsid w:val="000365D0"/>
    <w:rsid w:val="000402BC"/>
    <w:rsid w:val="000422D4"/>
    <w:rsid w:val="00045375"/>
    <w:rsid w:val="00052CDB"/>
    <w:rsid w:val="00064C1E"/>
    <w:rsid w:val="00065772"/>
    <w:rsid w:val="00075D21"/>
    <w:rsid w:val="00077865"/>
    <w:rsid w:val="0008036E"/>
    <w:rsid w:val="00083613"/>
    <w:rsid w:val="000837AF"/>
    <w:rsid w:val="00084701"/>
    <w:rsid w:val="000904B6"/>
    <w:rsid w:val="0009271C"/>
    <w:rsid w:val="00094592"/>
    <w:rsid w:val="000A0B60"/>
    <w:rsid w:val="000A2DFE"/>
    <w:rsid w:val="000A67A7"/>
    <w:rsid w:val="000C31DC"/>
    <w:rsid w:val="000C32E8"/>
    <w:rsid w:val="000D4AAA"/>
    <w:rsid w:val="000E3190"/>
    <w:rsid w:val="000E46D3"/>
    <w:rsid w:val="000E6C3F"/>
    <w:rsid w:val="000F05A2"/>
    <w:rsid w:val="000F478B"/>
    <w:rsid w:val="0010288D"/>
    <w:rsid w:val="0010585C"/>
    <w:rsid w:val="00113414"/>
    <w:rsid w:val="0012113B"/>
    <w:rsid w:val="00121D11"/>
    <w:rsid w:val="001223D3"/>
    <w:rsid w:val="00122D04"/>
    <w:rsid w:val="001233B7"/>
    <w:rsid w:val="00123D24"/>
    <w:rsid w:val="00127120"/>
    <w:rsid w:val="00133ED0"/>
    <w:rsid w:val="0013542E"/>
    <w:rsid w:val="00137301"/>
    <w:rsid w:val="00143F03"/>
    <w:rsid w:val="0014414D"/>
    <w:rsid w:val="00144D33"/>
    <w:rsid w:val="001614EC"/>
    <w:rsid w:val="00164617"/>
    <w:rsid w:val="00165B33"/>
    <w:rsid w:val="0018016C"/>
    <w:rsid w:val="00180CE0"/>
    <w:rsid w:val="00184425"/>
    <w:rsid w:val="00191106"/>
    <w:rsid w:val="00192834"/>
    <w:rsid w:val="001A24FB"/>
    <w:rsid w:val="001A2A4F"/>
    <w:rsid w:val="001C264C"/>
    <w:rsid w:val="001C5FA3"/>
    <w:rsid w:val="001C69F0"/>
    <w:rsid w:val="001D2DC4"/>
    <w:rsid w:val="001D385F"/>
    <w:rsid w:val="001D38D5"/>
    <w:rsid w:val="001D42B0"/>
    <w:rsid w:val="001E10DF"/>
    <w:rsid w:val="001E4687"/>
    <w:rsid w:val="001F0F18"/>
    <w:rsid w:val="001F5826"/>
    <w:rsid w:val="0020669F"/>
    <w:rsid w:val="00213057"/>
    <w:rsid w:val="00213A87"/>
    <w:rsid w:val="002206B5"/>
    <w:rsid w:val="0023494D"/>
    <w:rsid w:val="00235225"/>
    <w:rsid w:val="00251B70"/>
    <w:rsid w:val="00252A56"/>
    <w:rsid w:val="0025436C"/>
    <w:rsid w:val="00256E72"/>
    <w:rsid w:val="00261C8D"/>
    <w:rsid w:val="00266E1C"/>
    <w:rsid w:val="00276E9A"/>
    <w:rsid w:val="002812B0"/>
    <w:rsid w:val="00286853"/>
    <w:rsid w:val="00287CD0"/>
    <w:rsid w:val="002929C9"/>
    <w:rsid w:val="0029370D"/>
    <w:rsid w:val="00296D22"/>
    <w:rsid w:val="002B19BC"/>
    <w:rsid w:val="002B3890"/>
    <w:rsid w:val="002C3058"/>
    <w:rsid w:val="002C31FD"/>
    <w:rsid w:val="002C3397"/>
    <w:rsid w:val="002D00EC"/>
    <w:rsid w:val="002D0339"/>
    <w:rsid w:val="002D2657"/>
    <w:rsid w:val="002E268D"/>
    <w:rsid w:val="002E38A9"/>
    <w:rsid w:val="002E5160"/>
    <w:rsid w:val="002F0018"/>
    <w:rsid w:val="002F0BEF"/>
    <w:rsid w:val="002F23BE"/>
    <w:rsid w:val="002F38E0"/>
    <w:rsid w:val="002F77F0"/>
    <w:rsid w:val="0030217A"/>
    <w:rsid w:val="00306513"/>
    <w:rsid w:val="00311072"/>
    <w:rsid w:val="003133C6"/>
    <w:rsid w:val="00315B88"/>
    <w:rsid w:val="003171B4"/>
    <w:rsid w:val="003218DB"/>
    <w:rsid w:val="003218FA"/>
    <w:rsid w:val="0032457C"/>
    <w:rsid w:val="00326FF6"/>
    <w:rsid w:val="0034242F"/>
    <w:rsid w:val="00343E7F"/>
    <w:rsid w:val="00347F58"/>
    <w:rsid w:val="00350D7F"/>
    <w:rsid w:val="0035599D"/>
    <w:rsid w:val="00361939"/>
    <w:rsid w:val="003640DD"/>
    <w:rsid w:val="0036566F"/>
    <w:rsid w:val="00366792"/>
    <w:rsid w:val="00375A54"/>
    <w:rsid w:val="00381E71"/>
    <w:rsid w:val="003A0AA3"/>
    <w:rsid w:val="003A14DD"/>
    <w:rsid w:val="003A2276"/>
    <w:rsid w:val="003A44C6"/>
    <w:rsid w:val="003A4B55"/>
    <w:rsid w:val="003B26D3"/>
    <w:rsid w:val="003B332C"/>
    <w:rsid w:val="003B34FA"/>
    <w:rsid w:val="003C0C3B"/>
    <w:rsid w:val="003C1BE6"/>
    <w:rsid w:val="003C45FC"/>
    <w:rsid w:val="003C7233"/>
    <w:rsid w:val="003C788D"/>
    <w:rsid w:val="003D0E27"/>
    <w:rsid w:val="003E2934"/>
    <w:rsid w:val="003E67D0"/>
    <w:rsid w:val="003F0292"/>
    <w:rsid w:val="003F3B3D"/>
    <w:rsid w:val="00402859"/>
    <w:rsid w:val="00404E7B"/>
    <w:rsid w:val="0040631C"/>
    <w:rsid w:val="00414D17"/>
    <w:rsid w:val="00416E53"/>
    <w:rsid w:val="00427A71"/>
    <w:rsid w:val="004326D0"/>
    <w:rsid w:val="004344AE"/>
    <w:rsid w:val="004352E2"/>
    <w:rsid w:val="00435647"/>
    <w:rsid w:val="00443FD4"/>
    <w:rsid w:val="004509E5"/>
    <w:rsid w:val="00451AC7"/>
    <w:rsid w:val="00455D72"/>
    <w:rsid w:val="00455F92"/>
    <w:rsid w:val="00456799"/>
    <w:rsid w:val="00461D49"/>
    <w:rsid w:val="0046312A"/>
    <w:rsid w:val="00470AD1"/>
    <w:rsid w:val="00483658"/>
    <w:rsid w:val="00490167"/>
    <w:rsid w:val="004901C6"/>
    <w:rsid w:val="004910FD"/>
    <w:rsid w:val="0049313B"/>
    <w:rsid w:val="00493D34"/>
    <w:rsid w:val="004A7835"/>
    <w:rsid w:val="004B03CE"/>
    <w:rsid w:val="004B5A8E"/>
    <w:rsid w:val="004C51F7"/>
    <w:rsid w:val="004C7D55"/>
    <w:rsid w:val="004D7BB3"/>
    <w:rsid w:val="004F1B0F"/>
    <w:rsid w:val="004F5C73"/>
    <w:rsid w:val="004F6D20"/>
    <w:rsid w:val="00500450"/>
    <w:rsid w:val="00500ED8"/>
    <w:rsid w:val="00505471"/>
    <w:rsid w:val="00512A29"/>
    <w:rsid w:val="005165DB"/>
    <w:rsid w:val="00516E1A"/>
    <w:rsid w:val="005205F3"/>
    <w:rsid w:val="005207CF"/>
    <w:rsid w:val="00520BAC"/>
    <w:rsid w:val="00522615"/>
    <w:rsid w:val="00530D46"/>
    <w:rsid w:val="00533A05"/>
    <w:rsid w:val="0054186C"/>
    <w:rsid w:val="005504A6"/>
    <w:rsid w:val="0055058E"/>
    <w:rsid w:val="00551E1C"/>
    <w:rsid w:val="00557E7B"/>
    <w:rsid w:val="00562084"/>
    <w:rsid w:val="00563105"/>
    <w:rsid w:val="0056341E"/>
    <w:rsid w:val="00563D90"/>
    <w:rsid w:val="00570B29"/>
    <w:rsid w:val="00571486"/>
    <w:rsid w:val="00572DDC"/>
    <w:rsid w:val="005758FB"/>
    <w:rsid w:val="005857EA"/>
    <w:rsid w:val="00586BA1"/>
    <w:rsid w:val="005971AE"/>
    <w:rsid w:val="00597ECD"/>
    <w:rsid w:val="005A0E4F"/>
    <w:rsid w:val="005A38FE"/>
    <w:rsid w:val="005A6092"/>
    <w:rsid w:val="005A62EA"/>
    <w:rsid w:val="005B31E1"/>
    <w:rsid w:val="005B57A2"/>
    <w:rsid w:val="005C244D"/>
    <w:rsid w:val="005C3436"/>
    <w:rsid w:val="005C3D08"/>
    <w:rsid w:val="005C5844"/>
    <w:rsid w:val="005D2A0A"/>
    <w:rsid w:val="005D5A21"/>
    <w:rsid w:val="005D66C5"/>
    <w:rsid w:val="005E202B"/>
    <w:rsid w:val="005E3CE8"/>
    <w:rsid w:val="005E6065"/>
    <w:rsid w:val="005F2721"/>
    <w:rsid w:val="005F3D27"/>
    <w:rsid w:val="005F657F"/>
    <w:rsid w:val="006026B4"/>
    <w:rsid w:val="006056EF"/>
    <w:rsid w:val="006062F2"/>
    <w:rsid w:val="00613CC6"/>
    <w:rsid w:val="00635937"/>
    <w:rsid w:val="006363EB"/>
    <w:rsid w:val="006404C1"/>
    <w:rsid w:val="00650C76"/>
    <w:rsid w:val="00664103"/>
    <w:rsid w:val="0066603A"/>
    <w:rsid w:val="00666EEC"/>
    <w:rsid w:val="006675CF"/>
    <w:rsid w:val="006704C9"/>
    <w:rsid w:val="00672322"/>
    <w:rsid w:val="00672B32"/>
    <w:rsid w:val="006802C7"/>
    <w:rsid w:val="00680A44"/>
    <w:rsid w:val="006850F9"/>
    <w:rsid w:val="00691B7F"/>
    <w:rsid w:val="0069236E"/>
    <w:rsid w:val="006A737F"/>
    <w:rsid w:val="006B0ADC"/>
    <w:rsid w:val="006B1869"/>
    <w:rsid w:val="006B6B72"/>
    <w:rsid w:val="006B7064"/>
    <w:rsid w:val="006C167C"/>
    <w:rsid w:val="006C4037"/>
    <w:rsid w:val="006D4271"/>
    <w:rsid w:val="006D5B2D"/>
    <w:rsid w:val="006D76A0"/>
    <w:rsid w:val="006E172A"/>
    <w:rsid w:val="006E23A9"/>
    <w:rsid w:val="006E55AD"/>
    <w:rsid w:val="006F4772"/>
    <w:rsid w:val="006F47D2"/>
    <w:rsid w:val="00701E6E"/>
    <w:rsid w:val="00702112"/>
    <w:rsid w:val="00702619"/>
    <w:rsid w:val="00710D4B"/>
    <w:rsid w:val="007113FE"/>
    <w:rsid w:val="00715FDA"/>
    <w:rsid w:val="00725CB9"/>
    <w:rsid w:val="007501FB"/>
    <w:rsid w:val="0075293B"/>
    <w:rsid w:val="00752CDD"/>
    <w:rsid w:val="00762DCC"/>
    <w:rsid w:val="007633E6"/>
    <w:rsid w:val="00763487"/>
    <w:rsid w:val="007636DC"/>
    <w:rsid w:val="0076611A"/>
    <w:rsid w:val="007729A8"/>
    <w:rsid w:val="00773293"/>
    <w:rsid w:val="007835F5"/>
    <w:rsid w:val="00784304"/>
    <w:rsid w:val="00785167"/>
    <w:rsid w:val="00785ECD"/>
    <w:rsid w:val="00795FDC"/>
    <w:rsid w:val="007A4B92"/>
    <w:rsid w:val="007A6E9B"/>
    <w:rsid w:val="007A7165"/>
    <w:rsid w:val="007B6DAB"/>
    <w:rsid w:val="007C099C"/>
    <w:rsid w:val="007C17A8"/>
    <w:rsid w:val="007C1962"/>
    <w:rsid w:val="007C4738"/>
    <w:rsid w:val="007C51EA"/>
    <w:rsid w:val="007D42AE"/>
    <w:rsid w:val="007E75B8"/>
    <w:rsid w:val="007F5625"/>
    <w:rsid w:val="00807614"/>
    <w:rsid w:val="00807BCB"/>
    <w:rsid w:val="00812BB3"/>
    <w:rsid w:val="00813B7B"/>
    <w:rsid w:val="00813E3C"/>
    <w:rsid w:val="00826F32"/>
    <w:rsid w:val="0082742A"/>
    <w:rsid w:val="00833110"/>
    <w:rsid w:val="00834C9A"/>
    <w:rsid w:val="00834C9D"/>
    <w:rsid w:val="008352CD"/>
    <w:rsid w:val="00842F3D"/>
    <w:rsid w:val="008435FD"/>
    <w:rsid w:val="0084480D"/>
    <w:rsid w:val="00844E7C"/>
    <w:rsid w:val="00845F70"/>
    <w:rsid w:val="0085388B"/>
    <w:rsid w:val="00855767"/>
    <w:rsid w:val="00856178"/>
    <w:rsid w:val="00862A3F"/>
    <w:rsid w:val="00875291"/>
    <w:rsid w:val="00880EE7"/>
    <w:rsid w:val="00887795"/>
    <w:rsid w:val="0089291C"/>
    <w:rsid w:val="008A2A0A"/>
    <w:rsid w:val="008A576A"/>
    <w:rsid w:val="008A5F25"/>
    <w:rsid w:val="008B37ED"/>
    <w:rsid w:val="008C14F0"/>
    <w:rsid w:val="008C3A21"/>
    <w:rsid w:val="008C63D4"/>
    <w:rsid w:val="008D0B98"/>
    <w:rsid w:val="008D31ED"/>
    <w:rsid w:val="008D6368"/>
    <w:rsid w:val="008E0696"/>
    <w:rsid w:val="008E2EAB"/>
    <w:rsid w:val="008E6092"/>
    <w:rsid w:val="008F26E2"/>
    <w:rsid w:val="008F27B4"/>
    <w:rsid w:val="008F5D01"/>
    <w:rsid w:val="008F6D92"/>
    <w:rsid w:val="00902400"/>
    <w:rsid w:val="00904CDA"/>
    <w:rsid w:val="0090556F"/>
    <w:rsid w:val="009176BD"/>
    <w:rsid w:val="009242B9"/>
    <w:rsid w:val="00933923"/>
    <w:rsid w:val="00933B6E"/>
    <w:rsid w:val="009416E6"/>
    <w:rsid w:val="0094729D"/>
    <w:rsid w:val="009528B5"/>
    <w:rsid w:val="00953971"/>
    <w:rsid w:val="00953B0C"/>
    <w:rsid w:val="00955765"/>
    <w:rsid w:val="00955B8E"/>
    <w:rsid w:val="00961032"/>
    <w:rsid w:val="009629EC"/>
    <w:rsid w:val="00994345"/>
    <w:rsid w:val="009A4FB7"/>
    <w:rsid w:val="009A7E6B"/>
    <w:rsid w:val="009B0998"/>
    <w:rsid w:val="009B21AD"/>
    <w:rsid w:val="009B5E85"/>
    <w:rsid w:val="009D61C0"/>
    <w:rsid w:val="009D71D7"/>
    <w:rsid w:val="009E2B31"/>
    <w:rsid w:val="009F02F8"/>
    <w:rsid w:val="009F1E05"/>
    <w:rsid w:val="00A00893"/>
    <w:rsid w:val="00A00E09"/>
    <w:rsid w:val="00A02981"/>
    <w:rsid w:val="00A05C03"/>
    <w:rsid w:val="00A11E1A"/>
    <w:rsid w:val="00A12F0F"/>
    <w:rsid w:val="00A20294"/>
    <w:rsid w:val="00A22C21"/>
    <w:rsid w:val="00A31089"/>
    <w:rsid w:val="00A33730"/>
    <w:rsid w:val="00A33EBB"/>
    <w:rsid w:val="00A3491D"/>
    <w:rsid w:val="00A36612"/>
    <w:rsid w:val="00A40669"/>
    <w:rsid w:val="00A51880"/>
    <w:rsid w:val="00A527D3"/>
    <w:rsid w:val="00A56EB0"/>
    <w:rsid w:val="00A65FF3"/>
    <w:rsid w:val="00A66D61"/>
    <w:rsid w:val="00A67173"/>
    <w:rsid w:val="00A73B27"/>
    <w:rsid w:val="00A73F31"/>
    <w:rsid w:val="00A77308"/>
    <w:rsid w:val="00A935B5"/>
    <w:rsid w:val="00A953A5"/>
    <w:rsid w:val="00A95A87"/>
    <w:rsid w:val="00AA1D20"/>
    <w:rsid w:val="00AB0156"/>
    <w:rsid w:val="00AB6BD5"/>
    <w:rsid w:val="00AC54D7"/>
    <w:rsid w:val="00AD5F90"/>
    <w:rsid w:val="00AE0B81"/>
    <w:rsid w:val="00AE43B4"/>
    <w:rsid w:val="00AE5608"/>
    <w:rsid w:val="00AF38AF"/>
    <w:rsid w:val="00B0557A"/>
    <w:rsid w:val="00B06EF2"/>
    <w:rsid w:val="00B133FC"/>
    <w:rsid w:val="00B13D34"/>
    <w:rsid w:val="00B16C09"/>
    <w:rsid w:val="00B16C18"/>
    <w:rsid w:val="00B212D9"/>
    <w:rsid w:val="00B21E1A"/>
    <w:rsid w:val="00B22ABC"/>
    <w:rsid w:val="00B256FF"/>
    <w:rsid w:val="00B30399"/>
    <w:rsid w:val="00B30A78"/>
    <w:rsid w:val="00B31A5B"/>
    <w:rsid w:val="00B503FD"/>
    <w:rsid w:val="00B51AF3"/>
    <w:rsid w:val="00B52B74"/>
    <w:rsid w:val="00B53738"/>
    <w:rsid w:val="00B5745C"/>
    <w:rsid w:val="00B60F32"/>
    <w:rsid w:val="00B648FF"/>
    <w:rsid w:val="00B65DA0"/>
    <w:rsid w:val="00B708B3"/>
    <w:rsid w:val="00B71253"/>
    <w:rsid w:val="00B763E2"/>
    <w:rsid w:val="00B768E1"/>
    <w:rsid w:val="00B82245"/>
    <w:rsid w:val="00B8712D"/>
    <w:rsid w:val="00B87EE8"/>
    <w:rsid w:val="00B916F1"/>
    <w:rsid w:val="00B94F04"/>
    <w:rsid w:val="00B96625"/>
    <w:rsid w:val="00BA297E"/>
    <w:rsid w:val="00BA3A1D"/>
    <w:rsid w:val="00BB1977"/>
    <w:rsid w:val="00BB343F"/>
    <w:rsid w:val="00BB3848"/>
    <w:rsid w:val="00BC5A2B"/>
    <w:rsid w:val="00BD2C8A"/>
    <w:rsid w:val="00BD52BC"/>
    <w:rsid w:val="00BD54E0"/>
    <w:rsid w:val="00BF0F84"/>
    <w:rsid w:val="00BF10BA"/>
    <w:rsid w:val="00BF1B62"/>
    <w:rsid w:val="00BF213B"/>
    <w:rsid w:val="00BF5859"/>
    <w:rsid w:val="00C06366"/>
    <w:rsid w:val="00C21C21"/>
    <w:rsid w:val="00C24E28"/>
    <w:rsid w:val="00C278F4"/>
    <w:rsid w:val="00C334F5"/>
    <w:rsid w:val="00C43250"/>
    <w:rsid w:val="00C447AB"/>
    <w:rsid w:val="00C44990"/>
    <w:rsid w:val="00C53DD8"/>
    <w:rsid w:val="00C57A73"/>
    <w:rsid w:val="00C60780"/>
    <w:rsid w:val="00C649B2"/>
    <w:rsid w:val="00C67271"/>
    <w:rsid w:val="00C702FA"/>
    <w:rsid w:val="00C8191C"/>
    <w:rsid w:val="00C85063"/>
    <w:rsid w:val="00C859FD"/>
    <w:rsid w:val="00CA2054"/>
    <w:rsid w:val="00CA71ED"/>
    <w:rsid w:val="00CB2141"/>
    <w:rsid w:val="00CB342D"/>
    <w:rsid w:val="00CB35E4"/>
    <w:rsid w:val="00CC30F3"/>
    <w:rsid w:val="00CC4EA5"/>
    <w:rsid w:val="00CD00ED"/>
    <w:rsid w:val="00CD0BF3"/>
    <w:rsid w:val="00CD1A54"/>
    <w:rsid w:val="00CD6344"/>
    <w:rsid w:val="00CE052D"/>
    <w:rsid w:val="00CE0F40"/>
    <w:rsid w:val="00CE335F"/>
    <w:rsid w:val="00CF4E7C"/>
    <w:rsid w:val="00CF6E40"/>
    <w:rsid w:val="00D00A91"/>
    <w:rsid w:val="00D017AA"/>
    <w:rsid w:val="00D01CE5"/>
    <w:rsid w:val="00D02099"/>
    <w:rsid w:val="00D04839"/>
    <w:rsid w:val="00D05496"/>
    <w:rsid w:val="00D06103"/>
    <w:rsid w:val="00D0633A"/>
    <w:rsid w:val="00D14205"/>
    <w:rsid w:val="00D20154"/>
    <w:rsid w:val="00D2428D"/>
    <w:rsid w:val="00D251DD"/>
    <w:rsid w:val="00D26EBF"/>
    <w:rsid w:val="00D34178"/>
    <w:rsid w:val="00D344FF"/>
    <w:rsid w:val="00D35BF5"/>
    <w:rsid w:val="00D40528"/>
    <w:rsid w:val="00D40D69"/>
    <w:rsid w:val="00D507E3"/>
    <w:rsid w:val="00D54D46"/>
    <w:rsid w:val="00D54F53"/>
    <w:rsid w:val="00D56E72"/>
    <w:rsid w:val="00D6325A"/>
    <w:rsid w:val="00D64166"/>
    <w:rsid w:val="00D67AD1"/>
    <w:rsid w:val="00D74F8F"/>
    <w:rsid w:val="00D75FBE"/>
    <w:rsid w:val="00D81DA5"/>
    <w:rsid w:val="00DA0C09"/>
    <w:rsid w:val="00DB05DF"/>
    <w:rsid w:val="00DB6A9B"/>
    <w:rsid w:val="00DB7EAC"/>
    <w:rsid w:val="00DC49F5"/>
    <w:rsid w:val="00DD17BE"/>
    <w:rsid w:val="00DD709C"/>
    <w:rsid w:val="00DE296E"/>
    <w:rsid w:val="00DE49FB"/>
    <w:rsid w:val="00DF0735"/>
    <w:rsid w:val="00E019D2"/>
    <w:rsid w:val="00E04A4A"/>
    <w:rsid w:val="00E13520"/>
    <w:rsid w:val="00E16127"/>
    <w:rsid w:val="00E228E1"/>
    <w:rsid w:val="00E23BE2"/>
    <w:rsid w:val="00E24CA6"/>
    <w:rsid w:val="00E303A6"/>
    <w:rsid w:val="00E342EA"/>
    <w:rsid w:val="00E35ADC"/>
    <w:rsid w:val="00E41BA6"/>
    <w:rsid w:val="00E44866"/>
    <w:rsid w:val="00E5048E"/>
    <w:rsid w:val="00E521E5"/>
    <w:rsid w:val="00E52643"/>
    <w:rsid w:val="00E53276"/>
    <w:rsid w:val="00E54C52"/>
    <w:rsid w:val="00E57EE9"/>
    <w:rsid w:val="00E638BB"/>
    <w:rsid w:val="00E64611"/>
    <w:rsid w:val="00E85596"/>
    <w:rsid w:val="00EA14C3"/>
    <w:rsid w:val="00EA20DE"/>
    <w:rsid w:val="00EA4190"/>
    <w:rsid w:val="00EA7D69"/>
    <w:rsid w:val="00EB28A1"/>
    <w:rsid w:val="00EB34AA"/>
    <w:rsid w:val="00EC1818"/>
    <w:rsid w:val="00EC283B"/>
    <w:rsid w:val="00EC3872"/>
    <w:rsid w:val="00EC6A50"/>
    <w:rsid w:val="00EC7A57"/>
    <w:rsid w:val="00EC7D23"/>
    <w:rsid w:val="00ED4DEC"/>
    <w:rsid w:val="00EE41A4"/>
    <w:rsid w:val="00EF009E"/>
    <w:rsid w:val="00EF6153"/>
    <w:rsid w:val="00F017AA"/>
    <w:rsid w:val="00F070F3"/>
    <w:rsid w:val="00F0770B"/>
    <w:rsid w:val="00F165F8"/>
    <w:rsid w:val="00F20F1F"/>
    <w:rsid w:val="00F22A7C"/>
    <w:rsid w:val="00F24CBC"/>
    <w:rsid w:val="00F33349"/>
    <w:rsid w:val="00F340FD"/>
    <w:rsid w:val="00F34367"/>
    <w:rsid w:val="00F36D64"/>
    <w:rsid w:val="00F43B85"/>
    <w:rsid w:val="00F43F15"/>
    <w:rsid w:val="00F5645E"/>
    <w:rsid w:val="00F56C4E"/>
    <w:rsid w:val="00F57BC1"/>
    <w:rsid w:val="00F61881"/>
    <w:rsid w:val="00F67DB3"/>
    <w:rsid w:val="00F75620"/>
    <w:rsid w:val="00F80045"/>
    <w:rsid w:val="00F839CF"/>
    <w:rsid w:val="00F86A24"/>
    <w:rsid w:val="00F9096D"/>
    <w:rsid w:val="00F9139E"/>
    <w:rsid w:val="00F92646"/>
    <w:rsid w:val="00F97466"/>
    <w:rsid w:val="00FA2D40"/>
    <w:rsid w:val="00FA5D42"/>
    <w:rsid w:val="00FA6563"/>
    <w:rsid w:val="00FA75C6"/>
    <w:rsid w:val="00FB0BD8"/>
    <w:rsid w:val="00FB4243"/>
    <w:rsid w:val="00FB4B7D"/>
    <w:rsid w:val="00FB653D"/>
    <w:rsid w:val="00FB77F9"/>
    <w:rsid w:val="00FC32E7"/>
    <w:rsid w:val="00FC343A"/>
    <w:rsid w:val="00FC5533"/>
    <w:rsid w:val="00FC563E"/>
    <w:rsid w:val="00FD7A57"/>
    <w:rsid w:val="00FE032C"/>
    <w:rsid w:val="00FE14A2"/>
    <w:rsid w:val="00FF0094"/>
    <w:rsid w:val="00FF29B0"/>
    <w:rsid w:val="00FF2A50"/>
    <w:rsid w:val="00FF2E87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FA8E0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103"/>
    <w:rPr>
      <w:rFonts w:ascii="Calibri" w:eastAsia="Arial" w:hAnsi="Calibri" w:cs="Arial"/>
      <w:color w:val="000000"/>
      <w:spacing w:val="-2"/>
      <w:sz w:val="24"/>
      <w:szCs w:val="24"/>
    </w:rPr>
  </w:style>
  <w:style w:type="paragraph" w:styleId="Heading1">
    <w:name w:val="heading 1"/>
    <w:basedOn w:val="Normal"/>
    <w:next w:val="Normal"/>
    <w:qFormat/>
    <w:rsid w:val="00EE41A4"/>
    <w:pPr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EE41A4"/>
    <w:pPr>
      <w:outlineLvl w:val="1"/>
    </w:pPr>
    <w:rPr>
      <w:b/>
      <w:sz w:val="28"/>
      <w:szCs w:val="28"/>
      <w:u w:val="single"/>
    </w:rPr>
  </w:style>
  <w:style w:type="paragraph" w:styleId="Heading3">
    <w:name w:val="heading 3"/>
    <w:basedOn w:val="Normal"/>
    <w:next w:val="Normal"/>
    <w:qFormat/>
    <w:rsid w:val="00EE41A4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01">
    <w:name w:val="Bullet_01"/>
    <w:basedOn w:val="NoList"/>
    <w:rsid w:val="004509E5"/>
    <w:pPr>
      <w:numPr>
        <w:numId w:val="27"/>
      </w:numPr>
    </w:pPr>
  </w:style>
  <w:style w:type="numbering" w:customStyle="1" w:styleId="Bullet02">
    <w:name w:val="Bullet_02"/>
    <w:basedOn w:val="NoList"/>
    <w:rsid w:val="004509E5"/>
    <w:pPr>
      <w:numPr>
        <w:numId w:val="30"/>
      </w:numPr>
    </w:pPr>
  </w:style>
  <w:style w:type="paragraph" w:styleId="Header">
    <w:name w:val="header"/>
    <w:basedOn w:val="Normal"/>
    <w:rsid w:val="00083613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B06EF2"/>
    <w:pPr>
      <w:ind w:left="720"/>
    </w:pPr>
  </w:style>
  <w:style w:type="table" w:styleId="TableGrid">
    <w:name w:val="Table Grid"/>
    <w:basedOn w:val="TableNormal"/>
    <w:rsid w:val="00315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85063"/>
    <w:rPr>
      <w:color w:val="0000FF"/>
      <w:u w:val="single"/>
    </w:rPr>
  </w:style>
  <w:style w:type="paragraph" w:styleId="Footer">
    <w:name w:val="footer"/>
    <w:basedOn w:val="Normal"/>
    <w:rsid w:val="005E202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04A4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871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712D"/>
    <w:rPr>
      <w:sz w:val="20"/>
      <w:szCs w:val="20"/>
    </w:rPr>
  </w:style>
  <w:style w:type="character" w:customStyle="1" w:styleId="CommentTextChar">
    <w:name w:val="Comment Text Char"/>
    <w:link w:val="CommentText"/>
    <w:rsid w:val="00B8712D"/>
    <w:rPr>
      <w:rFonts w:ascii="Calibri" w:eastAsia="Arial" w:hAnsi="Calibri" w:cs="Arial"/>
      <w:color w:val="000000"/>
      <w:spacing w:val="-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8712D"/>
    <w:rPr>
      <w:b/>
      <w:bCs/>
    </w:rPr>
  </w:style>
  <w:style w:type="character" w:customStyle="1" w:styleId="CommentSubjectChar">
    <w:name w:val="Comment Subject Char"/>
    <w:link w:val="CommentSubject"/>
    <w:rsid w:val="00B8712D"/>
    <w:rPr>
      <w:rFonts w:ascii="Calibri" w:eastAsia="Arial" w:hAnsi="Calibri" w:cs="Arial"/>
      <w:b/>
      <w:bCs/>
      <w:color w:val="000000"/>
      <w:spacing w:val="-2"/>
      <w:lang w:eastAsia="en-US"/>
    </w:rPr>
  </w:style>
  <w:style w:type="character" w:styleId="Strong">
    <w:name w:val="Strong"/>
    <w:qFormat/>
    <w:rsid w:val="003A0AA3"/>
    <w:rPr>
      <w:b/>
      <w:bCs/>
    </w:rPr>
  </w:style>
  <w:style w:type="paragraph" w:styleId="NormalWeb">
    <w:name w:val="Normal (Web)"/>
    <w:basedOn w:val="Normal"/>
    <w:rsid w:val="003A0AA3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color w:val="auto"/>
      <w:spacing w:val="0"/>
      <w:sz w:val="29"/>
      <w:szCs w:val="29"/>
      <w:lang w:eastAsia="en-GB"/>
    </w:rPr>
  </w:style>
  <w:style w:type="paragraph" w:styleId="FootnoteText">
    <w:name w:val="footnote text"/>
    <w:basedOn w:val="Normal"/>
    <w:link w:val="FootnoteTextChar"/>
    <w:rsid w:val="00C67271"/>
  </w:style>
  <w:style w:type="character" w:customStyle="1" w:styleId="FootnoteTextChar">
    <w:name w:val="Footnote Text Char"/>
    <w:basedOn w:val="DefaultParagraphFont"/>
    <w:link w:val="FootnoteText"/>
    <w:rsid w:val="00C67271"/>
    <w:rPr>
      <w:rFonts w:ascii="Calibri" w:eastAsia="Arial" w:hAnsi="Calibri" w:cs="Arial"/>
      <w:color w:val="000000"/>
      <w:spacing w:val="-2"/>
      <w:sz w:val="24"/>
      <w:szCs w:val="24"/>
    </w:rPr>
  </w:style>
  <w:style w:type="character" w:styleId="FootnoteReference">
    <w:name w:val="footnote reference"/>
    <w:basedOn w:val="DefaultParagraphFont"/>
    <w:rsid w:val="00C67271"/>
    <w:rPr>
      <w:vertAlign w:val="superscript"/>
    </w:rPr>
  </w:style>
  <w:style w:type="paragraph" w:styleId="Caption">
    <w:name w:val="caption"/>
    <w:basedOn w:val="Normal"/>
    <w:next w:val="Normal"/>
    <w:unhideWhenUsed/>
    <w:qFormat/>
    <w:rsid w:val="00D01CE5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955765"/>
    <w:rPr>
      <w:rFonts w:ascii="Calibri" w:eastAsia="Arial" w:hAnsi="Calibri" w:cs="Arial"/>
      <w:color w:val="000000"/>
      <w:spacing w:val="-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103"/>
    <w:rPr>
      <w:rFonts w:ascii="Calibri" w:eastAsia="Arial" w:hAnsi="Calibri" w:cs="Arial"/>
      <w:color w:val="000000"/>
      <w:spacing w:val="-2"/>
      <w:sz w:val="24"/>
      <w:szCs w:val="24"/>
    </w:rPr>
  </w:style>
  <w:style w:type="paragraph" w:styleId="Heading1">
    <w:name w:val="heading 1"/>
    <w:basedOn w:val="Normal"/>
    <w:next w:val="Normal"/>
    <w:qFormat/>
    <w:rsid w:val="00EE41A4"/>
    <w:pPr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EE41A4"/>
    <w:pPr>
      <w:outlineLvl w:val="1"/>
    </w:pPr>
    <w:rPr>
      <w:b/>
      <w:sz w:val="28"/>
      <w:szCs w:val="28"/>
      <w:u w:val="single"/>
    </w:rPr>
  </w:style>
  <w:style w:type="paragraph" w:styleId="Heading3">
    <w:name w:val="heading 3"/>
    <w:basedOn w:val="Normal"/>
    <w:next w:val="Normal"/>
    <w:qFormat/>
    <w:rsid w:val="00EE41A4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01">
    <w:name w:val="Bullet_01"/>
    <w:basedOn w:val="NoList"/>
    <w:rsid w:val="004509E5"/>
    <w:pPr>
      <w:numPr>
        <w:numId w:val="27"/>
      </w:numPr>
    </w:pPr>
  </w:style>
  <w:style w:type="numbering" w:customStyle="1" w:styleId="Bullet02">
    <w:name w:val="Bullet_02"/>
    <w:basedOn w:val="NoList"/>
    <w:rsid w:val="004509E5"/>
    <w:pPr>
      <w:numPr>
        <w:numId w:val="30"/>
      </w:numPr>
    </w:pPr>
  </w:style>
  <w:style w:type="paragraph" w:styleId="Header">
    <w:name w:val="header"/>
    <w:basedOn w:val="Normal"/>
    <w:rsid w:val="00083613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B06EF2"/>
    <w:pPr>
      <w:ind w:left="720"/>
    </w:pPr>
  </w:style>
  <w:style w:type="table" w:styleId="TableGrid">
    <w:name w:val="Table Grid"/>
    <w:basedOn w:val="TableNormal"/>
    <w:rsid w:val="00315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85063"/>
    <w:rPr>
      <w:color w:val="0000FF"/>
      <w:u w:val="single"/>
    </w:rPr>
  </w:style>
  <w:style w:type="paragraph" w:styleId="Footer">
    <w:name w:val="footer"/>
    <w:basedOn w:val="Normal"/>
    <w:rsid w:val="005E202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04A4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871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712D"/>
    <w:rPr>
      <w:sz w:val="20"/>
      <w:szCs w:val="20"/>
    </w:rPr>
  </w:style>
  <w:style w:type="character" w:customStyle="1" w:styleId="CommentTextChar">
    <w:name w:val="Comment Text Char"/>
    <w:link w:val="CommentText"/>
    <w:rsid w:val="00B8712D"/>
    <w:rPr>
      <w:rFonts w:ascii="Calibri" w:eastAsia="Arial" w:hAnsi="Calibri" w:cs="Arial"/>
      <w:color w:val="000000"/>
      <w:spacing w:val="-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8712D"/>
    <w:rPr>
      <w:b/>
      <w:bCs/>
    </w:rPr>
  </w:style>
  <w:style w:type="character" w:customStyle="1" w:styleId="CommentSubjectChar">
    <w:name w:val="Comment Subject Char"/>
    <w:link w:val="CommentSubject"/>
    <w:rsid w:val="00B8712D"/>
    <w:rPr>
      <w:rFonts w:ascii="Calibri" w:eastAsia="Arial" w:hAnsi="Calibri" w:cs="Arial"/>
      <w:b/>
      <w:bCs/>
      <w:color w:val="000000"/>
      <w:spacing w:val="-2"/>
      <w:lang w:eastAsia="en-US"/>
    </w:rPr>
  </w:style>
  <w:style w:type="character" w:styleId="Strong">
    <w:name w:val="Strong"/>
    <w:qFormat/>
    <w:rsid w:val="003A0AA3"/>
    <w:rPr>
      <w:b/>
      <w:bCs/>
    </w:rPr>
  </w:style>
  <w:style w:type="paragraph" w:styleId="NormalWeb">
    <w:name w:val="Normal (Web)"/>
    <w:basedOn w:val="Normal"/>
    <w:rsid w:val="003A0AA3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color w:val="auto"/>
      <w:spacing w:val="0"/>
      <w:sz w:val="29"/>
      <w:szCs w:val="29"/>
      <w:lang w:eastAsia="en-GB"/>
    </w:rPr>
  </w:style>
  <w:style w:type="paragraph" w:styleId="FootnoteText">
    <w:name w:val="footnote text"/>
    <w:basedOn w:val="Normal"/>
    <w:link w:val="FootnoteTextChar"/>
    <w:rsid w:val="00C67271"/>
  </w:style>
  <w:style w:type="character" w:customStyle="1" w:styleId="FootnoteTextChar">
    <w:name w:val="Footnote Text Char"/>
    <w:basedOn w:val="DefaultParagraphFont"/>
    <w:link w:val="FootnoteText"/>
    <w:rsid w:val="00C67271"/>
    <w:rPr>
      <w:rFonts w:ascii="Calibri" w:eastAsia="Arial" w:hAnsi="Calibri" w:cs="Arial"/>
      <w:color w:val="000000"/>
      <w:spacing w:val="-2"/>
      <w:sz w:val="24"/>
      <w:szCs w:val="24"/>
    </w:rPr>
  </w:style>
  <w:style w:type="character" w:styleId="FootnoteReference">
    <w:name w:val="footnote reference"/>
    <w:basedOn w:val="DefaultParagraphFont"/>
    <w:rsid w:val="00C67271"/>
    <w:rPr>
      <w:vertAlign w:val="superscript"/>
    </w:rPr>
  </w:style>
  <w:style w:type="paragraph" w:styleId="Caption">
    <w:name w:val="caption"/>
    <w:basedOn w:val="Normal"/>
    <w:next w:val="Normal"/>
    <w:unhideWhenUsed/>
    <w:qFormat/>
    <w:rsid w:val="00D01CE5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955765"/>
    <w:rPr>
      <w:rFonts w:ascii="Calibri" w:eastAsia="Arial" w:hAnsi="Calibri" w:cs="Arial"/>
      <w:color w:val="000000"/>
      <w:spacing w:val="-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76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85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1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ol.complaints@nhs.net" TargetMode="External"/><Relationship Id="rId13" Type="http://schemas.openxmlformats.org/officeDocument/2006/relationships/hyperlink" Target="mailto:m85686.summerfieldfp@nhs.net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mbudsman.org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qc.org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ummerfieldfamilypractice.com" TargetMode="External"/><Relationship Id="rId10" Type="http://schemas.openxmlformats.org/officeDocument/2006/relationships/hyperlink" Target="http://www.sdsmyhealthcar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rminghaman" TargetMode="External"/><Relationship Id="rId14" Type="http://schemas.openxmlformats.org/officeDocument/2006/relationships/hyperlink" Target="mailto:england.contactus@nhs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rook.IQ\Application%20Data\Microsoft\Templates\01-CQC%20Master%20Polic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01-CQC Master Policy Template</Template>
  <TotalTime>124</TotalTime>
  <Pages>2</Pages>
  <Words>957</Words>
  <Characters>6017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Complaints &amp; Comments Leaflet</vt:lpstr>
    </vt:vector>
  </TitlesOfParts>
  <Company>COLNEY MEDICAL CENTRE</Company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Complaints &amp; Comments Leaflet</dc:title>
  <dc:creator>Pete Devine</dc:creator>
  <dc:description>v1.10.1.0</dc:description>
  <cp:lastModifiedBy>Shashi Kulshrestha</cp:lastModifiedBy>
  <cp:revision>21</cp:revision>
  <cp:lastPrinted>2019-10-08T08:28:00Z</cp:lastPrinted>
  <dcterms:created xsi:type="dcterms:W3CDTF">2018-12-14T13:29:00Z</dcterms:created>
  <dcterms:modified xsi:type="dcterms:W3CDTF">2021-02-05T12:57:00Z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">
    <vt:lpwstr>Email</vt:lpwstr>
  </property>
  <property fmtid="{D5CDD505-2E9C-101B-9397-08002B2CF9AE}" pid="3" name="Website">
    <vt:lpwstr>Website</vt:lpwstr>
  </property>
  <property fmtid="{D5CDD505-2E9C-101B-9397-08002B2CF9AE}" pid="4" name="Fax">
    <vt:lpwstr>Fax</vt:lpwstr>
  </property>
  <property fmtid="{D5CDD505-2E9C-101B-9397-08002B2CF9AE}" pid="5" name="Phone">
    <vt:lpwstr>Phone</vt:lpwstr>
  </property>
  <property fmtid="{D5CDD505-2E9C-101B-9397-08002B2CF9AE}" pid="6" name="AddressLine1">
    <vt:lpwstr>AddressLine1</vt:lpwstr>
  </property>
  <property fmtid="{D5CDD505-2E9C-101B-9397-08002B2CF9AE}" pid="7" name="AddressLine2">
    <vt:lpwstr>AddressLine2</vt:lpwstr>
  </property>
  <property fmtid="{D5CDD505-2E9C-101B-9397-08002B2CF9AE}" pid="8" name="Town">
    <vt:lpwstr>Town</vt:lpwstr>
  </property>
  <property fmtid="{D5CDD505-2E9C-101B-9397-08002B2CF9AE}" pid="9" name="County">
    <vt:lpwstr>County</vt:lpwstr>
  </property>
  <property fmtid="{D5CDD505-2E9C-101B-9397-08002B2CF9AE}" pid="10" name="Postcode">
    <vt:lpwstr>Postcode</vt:lpwstr>
  </property>
  <property fmtid="{D5CDD505-2E9C-101B-9397-08002B2CF9AE}" pid="11" name="openMon">
    <vt:lpwstr>openMon</vt:lpwstr>
  </property>
  <property fmtid="{D5CDD505-2E9C-101B-9397-08002B2CF9AE}" pid="12" name="openTue">
    <vt:lpwstr>openTue</vt:lpwstr>
  </property>
  <property fmtid="{D5CDD505-2E9C-101B-9397-08002B2CF9AE}" pid="13" name="openWed">
    <vt:lpwstr>openWed</vt:lpwstr>
  </property>
  <property fmtid="{D5CDD505-2E9C-101B-9397-08002B2CF9AE}" pid="14" name="openThu">
    <vt:lpwstr>openThu</vt:lpwstr>
  </property>
  <property fmtid="{D5CDD505-2E9C-101B-9397-08002B2CF9AE}" pid="15" name="openFri">
    <vt:lpwstr>openFri</vt:lpwstr>
  </property>
  <property fmtid="{D5CDD505-2E9C-101B-9397-08002B2CF9AE}" pid="16" name="openSat">
    <vt:lpwstr>openSat</vt:lpwstr>
  </property>
  <property fmtid="{D5CDD505-2E9C-101B-9397-08002B2CF9AE}" pid="17" name="openSun">
    <vt:lpwstr>openSun</vt:lpwstr>
  </property>
  <property fmtid="{D5CDD505-2E9C-101B-9397-08002B2CF9AE}" pid="18" name="SeniorPartners">
    <vt:lpwstr>(Enter the names of the Senior Partners in the Practice Setup screen)</vt:lpwstr>
  </property>
</Properties>
</file>